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2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577"/>
        <w:gridCol w:w="51"/>
        <w:gridCol w:w="8884"/>
      </w:tblGrid>
      <w:tr w:rsidR="00467D0D" w:rsidRPr="004F5BA7" w14:paraId="790CC0BD" w14:textId="77777777">
        <w:tc>
          <w:tcPr>
            <w:tcW w:w="2628" w:type="dxa"/>
            <w:gridSpan w:val="2"/>
            <w:shd w:val="clear" w:color="auto" w:fill="003399"/>
          </w:tcPr>
          <w:p w14:paraId="10B3A29E" w14:textId="77777777" w:rsidR="00467D0D" w:rsidRPr="004F5BA7" w:rsidRDefault="00467D0D" w:rsidP="00467D0D">
            <w:pPr>
              <w:pStyle w:val="BodyText"/>
              <w:rPr>
                <w:rFonts w:asciiTheme="minorHAnsi" w:hAnsiTheme="minorHAnsi"/>
                <w:lang w:val="es-ES"/>
              </w:rPr>
            </w:pPr>
            <w:bookmarkStart w:id="0" w:name="_GoBack"/>
            <w:bookmarkEnd w:id="0"/>
          </w:p>
        </w:tc>
        <w:tc>
          <w:tcPr>
            <w:tcW w:w="8884" w:type="dxa"/>
            <w:shd w:val="clear" w:color="auto" w:fill="003399"/>
          </w:tcPr>
          <w:p w14:paraId="567246A3" w14:textId="77777777" w:rsidR="00467D0D" w:rsidRPr="004F5BA7" w:rsidRDefault="00467D0D" w:rsidP="00467D0D">
            <w:pPr>
              <w:pStyle w:val="BodyText"/>
              <w:rPr>
                <w:rFonts w:asciiTheme="minorHAnsi" w:hAnsiTheme="minorHAnsi"/>
                <w:lang w:val="es-ES"/>
              </w:rPr>
            </w:pPr>
          </w:p>
        </w:tc>
      </w:tr>
      <w:tr w:rsidR="00467D0D" w:rsidRPr="004F5BA7" w14:paraId="6FDFB257" w14:textId="77777777">
        <w:trPr>
          <w:trHeight w:val="1440"/>
        </w:trPr>
        <w:tc>
          <w:tcPr>
            <w:tcW w:w="2628" w:type="dxa"/>
            <w:gridSpan w:val="2"/>
            <w:vAlign w:val="center"/>
          </w:tcPr>
          <w:p w14:paraId="794B1794" w14:textId="77777777" w:rsidR="00467D0D" w:rsidRPr="004F5BA7" w:rsidRDefault="00732CB1" w:rsidP="00732CB1">
            <w:pPr>
              <w:pStyle w:val="NewsletterTitle"/>
              <w:rPr>
                <w:rFonts w:asciiTheme="minorHAnsi" w:hAnsiTheme="minorHAnsi"/>
                <w:color w:val="auto"/>
                <w:lang w:val="es-ES"/>
              </w:rPr>
            </w:pPr>
            <w:r w:rsidRPr="004F5BA7">
              <w:rPr>
                <w:rFonts w:asciiTheme="minorHAnsi" w:hAnsiTheme="minorHAnsi"/>
                <w:lang w:val="es-ES"/>
              </w:rPr>
              <w:object w:dxaOrig="4875" w:dyaOrig="3405" w14:anchorId="54B145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74.3pt" o:ole="">
                  <v:imagedata r:id="rId8" o:title=""/>
                </v:shape>
                <o:OLEObject Type="Embed" ProgID="PBrush" ShapeID="_x0000_i1025" DrawAspect="Content" ObjectID="_1585460448" r:id="rId9"/>
              </w:object>
            </w:r>
          </w:p>
        </w:tc>
        <w:tc>
          <w:tcPr>
            <w:tcW w:w="8884" w:type="dxa"/>
            <w:vAlign w:val="center"/>
          </w:tcPr>
          <w:p w14:paraId="50D491F5" w14:textId="77777777" w:rsidR="00D23C30" w:rsidRPr="004F5BA7" w:rsidRDefault="00437FF1" w:rsidP="00437FF1">
            <w:pPr>
              <w:pStyle w:val="NewsletterTitle"/>
              <w:rPr>
                <w:rFonts w:asciiTheme="minorHAnsi" w:hAnsiTheme="minorHAnsi"/>
                <w:b/>
                <w:color w:val="auto"/>
                <w:sz w:val="48"/>
                <w:szCs w:val="48"/>
                <w:lang w:val="es-ES"/>
              </w:rPr>
            </w:pPr>
            <w:r w:rsidRPr="004F5BA7">
              <w:rPr>
                <w:rFonts w:asciiTheme="minorHAnsi" w:hAnsiTheme="minorHAnsi"/>
                <w:b/>
                <w:color w:val="auto"/>
                <w:sz w:val="48"/>
                <w:szCs w:val="48"/>
                <w:lang w:val="es-ES"/>
              </w:rPr>
              <w:t xml:space="preserve">Unidad 6 - Grado 4 </w:t>
            </w:r>
          </w:p>
          <w:p w14:paraId="05F05453" w14:textId="77777777" w:rsidR="00467D0D" w:rsidRPr="004F5BA7" w:rsidRDefault="009D35FB" w:rsidP="00D23C30">
            <w:pPr>
              <w:pStyle w:val="NewsletterTitle"/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</w:pPr>
            <w:r w:rsidRPr="004F5BA7">
              <w:rPr>
                <w:rFonts w:asciiTheme="minorHAnsi" w:hAnsiTheme="minorHAnsi"/>
                <w:b/>
                <w:color w:val="auto"/>
                <w:sz w:val="48"/>
                <w:szCs w:val="48"/>
                <w:lang w:val="es-ES"/>
              </w:rPr>
              <w:t>Geometr</w:t>
            </w:r>
            <w:r w:rsidR="00437FF1" w:rsidRPr="004F5BA7">
              <w:rPr>
                <w:rFonts w:asciiTheme="minorHAnsi" w:hAnsiTheme="minorHAnsi"/>
                <w:b/>
                <w:color w:val="auto"/>
                <w:sz w:val="48"/>
                <w:szCs w:val="48"/>
                <w:lang w:val="es-ES"/>
              </w:rPr>
              <w:t>ía</w:t>
            </w:r>
          </w:p>
        </w:tc>
      </w:tr>
      <w:tr w:rsidR="00467D0D" w:rsidRPr="004F5BA7" w14:paraId="4DD7F6AF" w14:textId="77777777">
        <w:trPr>
          <w:trHeight w:val="80"/>
        </w:trPr>
        <w:tc>
          <w:tcPr>
            <w:tcW w:w="2628" w:type="dxa"/>
            <w:gridSpan w:val="2"/>
            <w:shd w:val="clear" w:color="auto" w:fill="003399"/>
          </w:tcPr>
          <w:p w14:paraId="73C9AAAA" w14:textId="77777777" w:rsidR="00467D0D" w:rsidRPr="004F5BA7" w:rsidRDefault="00F46C01" w:rsidP="00467D0D">
            <w:pPr>
              <w:pStyle w:val="NewsletterDate"/>
              <w:rPr>
                <w:rFonts w:asciiTheme="minorHAnsi" w:hAnsiTheme="minorHAnsi"/>
                <w:color w:val="auto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lang w:val="es-ES"/>
              </w:rPr>
              <w:t>Volumen</w:t>
            </w:r>
            <w:r w:rsidR="00DE0066" w:rsidRPr="004F5BA7">
              <w:rPr>
                <w:rFonts w:asciiTheme="minorHAnsi" w:hAnsiTheme="minorHAnsi"/>
                <w:color w:val="auto"/>
                <w:lang w:val="es-ES"/>
              </w:rPr>
              <w:t xml:space="preserve"> 1 </w:t>
            </w:r>
            <w:r w:rsidRPr="004F5BA7">
              <w:rPr>
                <w:rFonts w:asciiTheme="minorHAnsi" w:hAnsiTheme="minorHAnsi"/>
                <w:color w:val="auto"/>
                <w:lang w:val="es-ES"/>
              </w:rPr>
              <w:t>Edición</w:t>
            </w:r>
            <w:r w:rsidR="00DE0066" w:rsidRPr="004F5BA7">
              <w:rPr>
                <w:rFonts w:asciiTheme="minorHAnsi" w:hAnsiTheme="minorHAnsi"/>
                <w:color w:val="auto"/>
                <w:lang w:val="es-ES"/>
              </w:rPr>
              <w:t xml:space="preserve"> </w:t>
            </w:r>
            <w:r w:rsidR="006B7518" w:rsidRPr="004F5BA7">
              <w:rPr>
                <w:rFonts w:asciiTheme="minorHAnsi" w:hAnsiTheme="minorHAnsi"/>
                <w:color w:val="auto"/>
                <w:lang w:val="es-ES"/>
              </w:rPr>
              <w:t>6</w:t>
            </w:r>
          </w:p>
        </w:tc>
        <w:tc>
          <w:tcPr>
            <w:tcW w:w="8884" w:type="dxa"/>
            <w:shd w:val="clear" w:color="auto" w:fill="003399"/>
          </w:tcPr>
          <w:p w14:paraId="1AA52DBA" w14:textId="77777777" w:rsidR="00467D0D" w:rsidRPr="004F5BA7" w:rsidRDefault="00467D0D" w:rsidP="00DB5848">
            <w:pPr>
              <w:pStyle w:val="VolumeandIssue"/>
              <w:rPr>
                <w:rFonts w:asciiTheme="minorHAnsi" w:hAnsiTheme="minorHAnsi"/>
                <w:color w:val="auto"/>
                <w:lang w:val="es-ES"/>
              </w:rPr>
            </w:pPr>
          </w:p>
        </w:tc>
      </w:tr>
      <w:tr w:rsidR="008E395A" w:rsidRPr="004F5BA7" w14:paraId="6784F539" w14:textId="77777777">
        <w:tc>
          <w:tcPr>
            <w:tcW w:w="2628" w:type="dxa"/>
            <w:gridSpan w:val="2"/>
            <w:shd w:val="clear" w:color="auto" w:fill="auto"/>
          </w:tcPr>
          <w:p w14:paraId="711F87AA" w14:textId="77777777" w:rsidR="00437FF1" w:rsidRPr="004F5BA7" w:rsidRDefault="00437FF1" w:rsidP="00437FF1">
            <w:pPr>
              <w:rPr>
                <w:rFonts w:asciiTheme="minorHAnsi" w:hAnsiTheme="minorHAnsi"/>
                <w:b/>
                <w:sz w:val="36"/>
                <w:lang w:val="es-ES"/>
              </w:rPr>
            </w:pPr>
            <w:r w:rsidRPr="004F5BA7">
              <w:rPr>
                <w:rFonts w:asciiTheme="minorHAnsi" w:hAnsiTheme="minorHAnsi"/>
                <w:b/>
                <w:sz w:val="36"/>
                <w:lang w:val="es-ES"/>
              </w:rPr>
              <w:t>Referencias</w:t>
            </w:r>
          </w:p>
          <w:p w14:paraId="61A47AC5" w14:textId="77777777" w:rsidR="00437FF1" w:rsidRPr="004F5BA7" w:rsidRDefault="00437FF1" w:rsidP="00437FF1">
            <w:pPr>
              <w:pStyle w:val="SideBarHeading"/>
              <w:spacing w:before="0"/>
              <w:rPr>
                <w:rFonts w:asciiTheme="minorHAnsi" w:hAnsiTheme="minorHAnsi"/>
                <w:color w:val="auto"/>
                <w:lang w:val="es-ES"/>
              </w:rPr>
            </w:pPr>
          </w:p>
          <w:p w14:paraId="7E06B4B3" w14:textId="77777777" w:rsidR="00437FF1" w:rsidRPr="004F5BA7" w:rsidRDefault="00437FF1" w:rsidP="00437FF1">
            <w:pPr>
              <w:pStyle w:val="SideBarHeading"/>
              <w:spacing w:before="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Cs w:val="22"/>
                <w:lang w:val="es-ES"/>
              </w:rPr>
              <w:t>Enlaces útiles:</w:t>
            </w:r>
          </w:p>
          <w:p w14:paraId="624F2EC3" w14:textId="77777777" w:rsidR="000E088E" w:rsidRPr="004F5BA7" w:rsidRDefault="000E088E" w:rsidP="00710053">
            <w:pPr>
              <w:pStyle w:val="SideBarHeading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18"/>
                <w:szCs w:val="18"/>
                <w:lang w:val="es-ES"/>
              </w:rPr>
            </w:pPr>
          </w:p>
          <w:p w14:paraId="12C1D2DF" w14:textId="77777777" w:rsidR="00A439B5" w:rsidRPr="004F5BA7" w:rsidRDefault="008F01BB" w:rsidP="00710053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  <w:hyperlink r:id="rId10" w:history="1">
              <w:r w:rsidR="00A439B5" w:rsidRPr="004F5BA7">
                <w:rPr>
                  <w:rStyle w:val="Hyperlink"/>
                  <w:rFonts w:asciiTheme="minorHAnsi" w:hAnsiTheme="minorHAnsi"/>
                  <w:b w:val="0"/>
                  <w:color w:val="auto"/>
                  <w:sz w:val="18"/>
                  <w:szCs w:val="18"/>
                  <w:lang w:val="es-ES"/>
                </w:rPr>
                <w:t>http://www.kidsmathgamesonline.com/geometry.html</w:t>
              </w:r>
            </w:hyperlink>
          </w:p>
          <w:p w14:paraId="30C37B4C" w14:textId="77777777" w:rsidR="00607327" w:rsidRPr="004F5BA7" w:rsidRDefault="00607327" w:rsidP="00710053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(</w:t>
            </w:r>
            <w:r w:rsidR="00F46C01"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Juegos de geometría para niños</w:t>
            </w:r>
            <w:r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)</w:t>
            </w:r>
          </w:p>
          <w:p w14:paraId="565DD49F" w14:textId="77777777" w:rsidR="00607327" w:rsidRPr="004F5BA7" w:rsidRDefault="00607327" w:rsidP="00710053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</w:p>
          <w:p w14:paraId="68B2B293" w14:textId="77777777" w:rsidR="00A664ED" w:rsidRPr="004F5BA7" w:rsidRDefault="008F01BB" w:rsidP="00D20080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  <w:hyperlink r:id="rId11" w:history="1">
              <w:r w:rsidR="00A664ED" w:rsidRPr="004F5BA7">
                <w:rPr>
                  <w:rStyle w:val="Hyperlink"/>
                  <w:rFonts w:asciiTheme="minorHAnsi" w:hAnsiTheme="minorHAnsi"/>
                  <w:b w:val="0"/>
                  <w:color w:val="auto"/>
                  <w:sz w:val="18"/>
                  <w:szCs w:val="18"/>
                  <w:lang w:val="es-ES"/>
                </w:rPr>
                <w:t>http://www.math-play.com/Geometry-Math-Games.html</w:t>
              </w:r>
            </w:hyperlink>
          </w:p>
          <w:p w14:paraId="2A7990F0" w14:textId="77777777" w:rsidR="00607327" w:rsidRPr="004F5BA7" w:rsidRDefault="00A664ED" w:rsidP="00D20080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(</w:t>
            </w:r>
            <w:r w:rsidR="00F46C01"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juegos de geometría</w:t>
            </w:r>
            <w:r w:rsidR="00607327"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)</w:t>
            </w:r>
          </w:p>
          <w:p w14:paraId="14BA115F" w14:textId="77777777" w:rsidR="00607327" w:rsidRPr="004F5BA7" w:rsidRDefault="00607327" w:rsidP="00D20080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</w:p>
          <w:p w14:paraId="4139163F" w14:textId="77777777" w:rsidR="00A664ED" w:rsidRPr="004F5BA7" w:rsidRDefault="008F01BB" w:rsidP="00710053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  <w:hyperlink r:id="rId12" w:history="1">
              <w:r w:rsidR="00A664ED" w:rsidRPr="004F5BA7">
                <w:rPr>
                  <w:rStyle w:val="Hyperlink"/>
                  <w:rFonts w:asciiTheme="minorHAnsi" w:hAnsiTheme="minorHAnsi"/>
                  <w:b w:val="0"/>
                  <w:color w:val="auto"/>
                  <w:sz w:val="18"/>
                  <w:szCs w:val="18"/>
                  <w:lang w:val="es-ES"/>
                </w:rPr>
                <w:t>http://www.mathplayground.com/index_geometry.html</w:t>
              </w:r>
            </w:hyperlink>
          </w:p>
          <w:p w14:paraId="46173339" w14:textId="77777777" w:rsidR="002E4673" w:rsidRPr="004F5BA7" w:rsidRDefault="002E4673" w:rsidP="00710053">
            <w:pPr>
              <w:pStyle w:val="SideBarHeading"/>
              <w:spacing w:before="0"/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(</w:t>
            </w:r>
            <w:r w:rsidR="00F46C01"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Actividades de razonamiento espacial y de geometría</w:t>
            </w:r>
            <w:r w:rsidRPr="004F5BA7">
              <w:rPr>
                <w:rFonts w:asciiTheme="minorHAnsi" w:hAnsiTheme="minorHAnsi"/>
                <w:b w:val="0"/>
                <w:color w:val="auto"/>
                <w:sz w:val="18"/>
                <w:szCs w:val="18"/>
                <w:lang w:val="es-ES"/>
              </w:rPr>
              <w:t>)</w:t>
            </w:r>
          </w:p>
          <w:p w14:paraId="0314DE5D" w14:textId="77777777" w:rsidR="007C31DD" w:rsidRPr="004F5BA7" w:rsidRDefault="007C31DD" w:rsidP="00710053">
            <w:pPr>
              <w:pStyle w:val="SideBarHeading"/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52A3424B" w14:textId="77777777" w:rsidR="002E4673" w:rsidRPr="004F5BA7" w:rsidRDefault="002E4673" w:rsidP="00710053">
            <w:pPr>
              <w:pStyle w:val="SideBarHeading"/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5C330D0A" w14:textId="77777777" w:rsidR="00437FF1" w:rsidRPr="004F5BA7" w:rsidRDefault="00437FF1" w:rsidP="00437FF1">
            <w:pPr>
              <w:pStyle w:val="SideBarHeading"/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 xml:space="preserve">Grado 4 </w:t>
            </w:r>
          </w:p>
          <w:p w14:paraId="2D8828A7" w14:textId="77777777" w:rsidR="00437FF1" w:rsidRPr="004F5BA7" w:rsidRDefault="00437FF1" w:rsidP="00437FF1">
            <w:pPr>
              <w:pStyle w:val="SideBarHeading"/>
              <w:spacing w:before="0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  <w:t>Textbook Connection</w:t>
            </w:r>
          </w:p>
          <w:p w14:paraId="5B8C5759" w14:textId="77777777" w:rsidR="00437FF1" w:rsidRPr="004F5BA7" w:rsidRDefault="00437FF1" w:rsidP="00437FF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sz w:val="18"/>
                <w:szCs w:val="18"/>
                <w:lang w:val="es-ES"/>
              </w:rPr>
              <w:t>Ch. 14, Lecciones 14.1-14.11</w:t>
            </w:r>
          </w:p>
          <w:p w14:paraId="31FFD284" w14:textId="77777777" w:rsidR="00DE21EA" w:rsidRPr="004F5BA7" w:rsidRDefault="00DE21EA" w:rsidP="0071005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14:paraId="3E3BDBFC" w14:textId="77777777" w:rsidR="002410DB" w:rsidRPr="004F5BA7" w:rsidRDefault="002410DB" w:rsidP="00710053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14:paraId="197317B5" w14:textId="77777777" w:rsidR="00437FF1" w:rsidRPr="004F5BA7" w:rsidRDefault="00437FF1" w:rsidP="00437FF1">
            <w:pPr>
              <w:pStyle w:val="SideBarHeading"/>
              <w:spacing w:before="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Cs w:val="22"/>
                <w:lang w:val="es-ES"/>
              </w:rPr>
              <w:t>Texto en línea:</w:t>
            </w:r>
          </w:p>
          <w:p w14:paraId="6F614754" w14:textId="77777777" w:rsidR="00437FF1" w:rsidRPr="004F5BA7" w:rsidRDefault="00437FF1" w:rsidP="00437FF1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01FA53C9" w14:textId="77777777" w:rsidR="00437FF1" w:rsidRPr="004F5BA7" w:rsidRDefault="008F01BB" w:rsidP="00437FF1">
            <w:pPr>
              <w:rPr>
                <w:rFonts w:asciiTheme="minorHAnsi" w:hAnsiTheme="minorHAnsi"/>
                <w:color w:val="0000FF"/>
                <w:sz w:val="18"/>
                <w:szCs w:val="18"/>
                <w:u w:val="single"/>
                <w:lang w:val="es-ES"/>
              </w:rPr>
            </w:pPr>
            <w:hyperlink r:id="rId13" w:history="1">
              <w:r w:rsidR="00437FF1" w:rsidRPr="004F5BA7">
                <w:rPr>
                  <w:rFonts w:asciiTheme="minorHAnsi" w:hAnsiTheme="minorHAnsi"/>
                  <w:sz w:val="18"/>
                  <w:szCs w:val="18"/>
                  <w:u w:val="single"/>
                  <w:lang w:val="es-ES"/>
                </w:rPr>
                <w:t>http://connected.mcgraw-hill.com/connected/login.do</w:t>
              </w:r>
            </w:hyperlink>
          </w:p>
          <w:p w14:paraId="7B6CF9A4" w14:textId="77777777" w:rsidR="00437FF1" w:rsidRPr="004F5BA7" w:rsidRDefault="00437FF1" w:rsidP="00437FF1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EB20E8E" w14:textId="77777777" w:rsidR="00437FF1" w:rsidRPr="004F5BA7" w:rsidRDefault="00437FF1" w:rsidP="00437FF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Identificación del estudiante: </w:t>
            </w:r>
          </w:p>
          <w:p w14:paraId="2FE51F73" w14:textId="77777777" w:rsidR="00437FF1" w:rsidRPr="004F5BA7" w:rsidRDefault="00437FF1" w:rsidP="00437FF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sz w:val="18"/>
                <w:szCs w:val="18"/>
                <w:lang w:val="es-ES"/>
              </w:rPr>
              <w:t>ccsd(ID estudiante)</w:t>
            </w:r>
          </w:p>
          <w:p w14:paraId="03F44BA8" w14:textId="77777777" w:rsidR="00437FF1" w:rsidRPr="004F5BA7" w:rsidRDefault="00437FF1" w:rsidP="00437FF1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sz w:val="18"/>
                <w:szCs w:val="18"/>
                <w:lang w:val="es-ES"/>
              </w:rPr>
              <w:t>Clave: cobbmath1</w:t>
            </w:r>
          </w:p>
          <w:p w14:paraId="4E072D71" w14:textId="77777777" w:rsidR="00CB692C" w:rsidRPr="004F5BA7" w:rsidRDefault="00CB692C" w:rsidP="00437FF1">
            <w:pPr>
              <w:rPr>
                <w:rStyle w:val="Hyperlink"/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8884" w:type="dxa"/>
            <w:shd w:val="clear" w:color="auto" w:fill="auto"/>
          </w:tcPr>
          <w:p w14:paraId="046737D9" w14:textId="77777777" w:rsidR="00437FF1" w:rsidRPr="004F5BA7" w:rsidRDefault="00437FF1" w:rsidP="00437FF1">
            <w:pPr>
              <w:pStyle w:val="Heading1"/>
              <w:rPr>
                <w:rFonts w:asciiTheme="minorHAnsi" w:hAnsiTheme="minorHAnsi"/>
                <w:color w:val="auto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lang w:val="es-ES"/>
              </w:rPr>
              <w:t>Estimados padres,</w:t>
            </w:r>
          </w:p>
          <w:p w14:paraId="06D6339C" w14:textId="77777777" w:rsidR="00437FF1" w:rsidRPr="004F5BA7" w:rsidRDefault="00437FF1" w:rsidP="004F5BA7">
            <w:pPr>
              <w:pStyle w:val="BodyText"/>
              <w:spacing w:after="0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La clase de matemáticas requiere que su hijo participe activamente para aprender. En clase su hijo hará tareas y actividades para descubrir y aplicar el pensamiento matemático. Se espera que su hijo explique y justifique sus respuesta y que escriba apropiada y claramente. Su hijo va a recibir de su maestro un cuaderno </w:t>
            </w:r>
            <w:r w:rsidRPr="004F5BA7">
              <w:rPr>
                <w:rFonts w:asciiTheme="minorHAnsi" w:hAnsiTheme="minorHAnsi" w:cs="Arial"/>
                <w:sz w:val="22"/>
                <w:szCs w:val="22"/>
                <w:u w:val="single"/>
                <w:lang w:val="es-ES"/>
              </w:rPr>
              <w:t>My Math</w:t>
            </w:r>
            <w:r w:rsidRPr="004F5BA7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 y  acceso a ejercicios en línea.</w:t>
            </w:r>
          </w:p>
          <w:p w14:paraId="6286AEDA" w14:textId="77777777" w:rsidR="00437FF1" w:rsidRPr="004F5BA7" w:rsidRDefault="00437FF1" w:rsidP="004F5BA7">
            <w:pPr>
              <w:pStyle w:val="Heading2"/>
              <w:spacing w:before="0"/>
              <w:rPr>
                <w:rFonts w:asciiTheme="minorHAnsi" w:hAnsiTheme="minorHAnsi"/>
                <w:color w:val="auto"/>
                <w:szCs w:val="36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Cs w:val="36"/>
                <w:lang w:val="es-ES"/>
              </w:rPr>
              <w:t>Conceptos que su hijo va a usar y entender</w:t>
            </w:r>
          </w:p>
          <w:p w14:paraId="63EED076" w14:textId="77777777" w:rsidR="00437FF1" w:rsidRPr="004F5BA7" w:rsidRDefault="00437FF1" w:rsidP="00BE420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color w:val="000000"/>
                <w:sz w:val="22"/>
                <w:szCs w:val="22"/>
                <w:lang w:val="es-ES"/>
              </w:rPr>
              <w:t>Dibujar puntos, líneas, segmentos de l</w:t>
            </w:r>
            <w:r w:rsidR="00820B57" w:rsidRPr="004F5BA7">
              <w:rPr>
                <w:rFonts w:asciiTheme="minorHAnsi" w:eastAsia="Calibri" w:hAnsiTheme="minorHAnsi"/>
                <w:color w:val="000000"/>
                <w:sz w:val="22"/>
                <w:szCs w:val="22"/>
                <w:lang w:val="es-ES"/>
              </w:rPr>
              <w:t>íneas, rayas</w:t>
            </w:r>
            <w:r w:rsidRPr="004F5BA7">
              <w:rPr>
                <w:rFonts w:asciiTheme="minorHAnsi" w:eastAsia="Calibri" w:hAnsiTheme="minorHAnsi"/>
                <w:color w:val="000000"/>
                <w:sz w:val="22"/>
                <w:szCs w:val="22"/>
                <w:lang w:val="es-ES"/>
              </w:rPr>
              <w:t>, ángulos (recto, agudo, obtuso) y líneas paralelas y perpendiculares</w:t>
            </w:r>
          </w:p>
          <w:p w14:paraId="5BC034F4" w14:textId="77777777" w:rsidR="00437FF1" w:rsidRPr="004F5BA7" w:rsidRDefault="00437FF1" w:rsidP="00BE420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Identificar y clasificar ángulos en figuras de dos dimensiones</w:t>
            </w:r>
          </w:p>
          <w:p w14:paraId="77BC58AB" w14:textId="77777777" w:rsidR="00BE4204" w:rsidRPr="004F5BA7" w:rsidRDefault="00437FF1" w:rsidP="00437FF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Distinguir entre líneas paralelas y perpendiculares y usarlas en figuras geométricas</w:t>
            </w:r>
          </w:p>
          <w:p w14:paraId="0FA284C5" w14:textId="77777777" w:rsidR="00B80276" w:rsidRPr="004F5BA7" w:rsidRDefault="00B80276" w:rsidP="00437FF1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Identificar diferencias y similitudes entre figuras de dos dimensiones basándose en la ausencia o presencia de características como líneas paralelas o perpendiculares y án</w:t>
            </w:r>
            <w:r w:rsidR="001C66F0"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gulos de una medida específica</w:t>
            </w:r>
          </w:p>
          <w:p w14:paraId="68CC3BBA" w14:textId="77777777" w:rsidR="00B80276" w:rsidRPr="004F5BA7" w:rsidRDefault="00B80276" w:rsidP="00BE420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Organizar objetos basándose en características como líneas paralelas, perpendiculares y tipos de ángulos</w:t>
            </w:r>
          </w:p>
          <w:p w14:paraId="7E1C3751" w14:textId="77777777" w:rsidR="00BE4204" w:rsidRPr="004F5BA7" w:rsidRDefault="00B80276" w:rsidP="00BE420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Reconocer el ángulo recto como base para clasificación</w:t>
            </w:r>
          </w:p>
          <w:p w14:paraId="1B831C15" w14:textId="77777777" w:rsidR="00BE4204" w:rsidRPr="004F5BA7" w:rsidRDefault="00B80276" w:rsidP="00BE420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Identificar líneas de simetría y clasificar figuras con líneas simétricas</w:t>
            </w:r>
          </w:p>
          <w:p w14:paraId="0FD91CA3" w14:textId="77777777" w:rsidR="00BE4204" w:rsidRPr="004F5BA7" w:rsidRDefault="00B80276" w:rsidP="00B8027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val="es-ES"/>
              </w:rPr>
            </w:pPr>
            <w:r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>Dibujar líneas de simetría</w:t>
            </w:r>
            <w:r w:rsidR="00BE4204" w:rsidRPr="004F5BA7">
              <w:rPr>
                <w:rFonts w:asciiTheme="minorHAnsi" w:eastAsia="Calibri" w:hAnsiTheme="minorHAnsi"/>
                <w:sz w:val="22"/>
                <w:szCs w:val="22"/>
                <w:lang w:val="es-ES"/>
              </w:rPr>
              <w:t xml:space="preserve"> </w:t>
            </w:r>
          </w:p>
          <w:p w14:paraId="172C45E0" w14:textId="77777777" w:rsidR="008E395A" w:rsidRPr="004F5BA7" w:rsidRDefault="001241B3" w:rsidP="004F5BA7">
            <w:pPr>
              <w:pStyle w:val="Heading2"/>
              <w:spacing w:before="0"/>
              <w:rPr>
                <w:rFonts w:asciiTheme="minorHAnsi" w:hAnsiTheme="minorHAnsi"/>
                <w:color w:val="auto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lang w:val="es-ES"/>
              </w:rPr>
              <w:t>Vocabulario</w:t>
            </w:r>
          </w:p>
          <w:p w14:paraId="18815FBE" w14:textId="77777777" w:rsidR="007D4520" w:rsidRPr="004F5BA7" w:rsidRDefault="001241B3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ángulo</w:t>
            </w:r>
            <w:r w:rsidR="00853139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7D4520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la abertura entre dos líneas que se unen en el vértice</w:t>
            </w:r>
          </w:p>
          <w:p w14:paraId="3642CCCC" w14:textId="77777777" w:rsidR="008A76CA" w:rsidRPr="004F5BA7" w:rsidRDefault="00BE4204" w:rsidP="0035165C">
            <w:pPr>
              <w:pStyle w:val="NoSpacing"/>
              <w:rPr>
                <w:rFonts w:asciiTheme="minorHAnsi" w:hAnsiTheme="minorHAnsi" w:cs="Calibri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lang w:val="es-ES"/>
              </w:rPr>
              <w:t>l</w:t>
            </w:r>
            <w:r w:rsidR="001241B3" w:rsidRPr="004F5BA7">
              <w:rPr>
                <w:rFonts w:asciiTheme="minorHAnsi" w:hAnsiTheme="minorHAnsi" w:cs="Calibri"/>
                <w:b/>
                <w:lang w:val="es-ES"/>
              </w:rPr>
              <w:t>ínea de simetría</w:t>
            </w:r>
            <w:r w:rsidR="008A76CA" w:rsidRPr="004F5BA7">
              <w:rPr>
                <w:rFonts w:asciiTheme="minorHAnsi" w:hAnsiTheme="minorHAnsi" w:cs="Calibri"/>
                <w:b/>
                <w:lang w:val="es-ES"/>
              </w:rPr>
              <w:t xml:space="preserve">: </w:t>
            </w:r>
            <w:r w:rsidR="001241B3" w:rsidRPr="004F5BA7">
              <w:rPr>
                <w:rFonts w:asciiTheme="minorHAnsi" w:hAnsiTheme="minorHAnsi" w:cs="Calibri"/>
                <w:lang w:val="es-ES"/>
              </w:rPr>
              <w:t>la línea imaginaria que divide una figura en dos partes iguales</w:t>
            </w:r>
          </w:p>
          <w:p w14:paraId="3BB7809B" w14:textId="77777777" w:rsidR="0035165C" w:rsidRPr="004F5BA7" w:rsidRDefault="001241B3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líneas paralelas</w:t>
            </w:r>
            <w:r w:rsidR="0035165C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: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dos líneas en un plano que siem</w:t>
            </w:r>
            <w:r w:rsidR="001C66F0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pre están a la misma distancia;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 xml:space="preserve"> nunca se unen</w:t>
            </w:r>
          </w:p>
          <w:p w14:paraId="09CD93A0" w14:textId="77777777" w:rsidR="00BE4204" w:rsidRPr="004F5BA7" w:rsidRDefault="001241B3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para</w:t>
            </w:r>
            <w:r w:rsidR="00BE4204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lelogram</w:t>
            </w: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o</w:t>
            </w:r>
            <w:r w:rsidR="00BE4204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: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 cuadrilátero que tiene lados opuestos que son paralelos</w:t>
            </w:r>
          </w:p>
          <w:p w14:paraId="2EA52862" w14:textId="77777777" w:rsidR="00FE30FE" w:rsidRPr="004F5BA7" w:rsidRDefault="001241B3" w:rsidP="007D4520">
            <w:pPr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líneas </w:t>
            </w:r>
            <w:r w:rsidR="00BE4204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perpendicular</w:t>
            </w: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es</w:t>
            </w:r>
            <w:r w:rsidR="0035165C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: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dos líneas en un plano que se cruzan formando ángulos rectos</w:t>
            </w:r>
            <w:r w:rsidR="00FE30FE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</w:p>
          <w:p w14:paraId="110B077A" w14:textId="77777777" w:rsidR="00EA72C9" w:rsidRPr="004F5BA7" w:rsidRDefault="001241B3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polígono</w:t>
            </w:r>
            <w:r w:rsidR="00756443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7D4520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 xml:space="preserve">una figura plana cerrada que tiene lados rectos </w:t>
            </w:r>
          </w:p>
          <w:p w14:paraId="6F2A9EEC" w14:textId="77777777" w:rsidR="007D4520" w:rsidRPr="004F5BA7" w:rsidRDefault="001241B3" w:rsidP="007D4520">
            <w:pPr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cuadrilátero</w:t>
            </w:r>
            <w:r w:rsidR="00756443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314B75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 polígono con cuatro lados</w:t>
            </w:r>
          </w:p>
          <w:p w14:paraId="511FA823" w14:textId="77777777" w:rsidR="008A76CA" w:rsidRPr="004F5BA7" w:rsidRDefault="00BE4204" w:rsidP="007D4520">
            <w:pPr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rect</w:t>
            </w:r>
            <w:r w:rsidR="00631BDA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ángulo</w:t>
            </w:r>
            <w:r w:rsidR="008A76CA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: </w:t>
            </w:r>
            <w:r w:rsidR="00631BDA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 polígono con cuatro ángulos rectos</w:t>
            </w:r>
          </w:p>
          <w:p w14:paraId="46822FD7" w14:textId="77777777" w:rsidR="008A76CA" w:rsidRPr="004F5BA7" w:rsidRDefault="00631BDA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r</w:t>
            </w:r>
            <w:r w:rsidR="00BE4204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omb</w:t>
            </w: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o</w:t>
            </w:r>
            <w:r w:rsidR="008A76CA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2410DB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 polígono con cuatro lados de igual tamaño</w:t>
            </w:r>
          </w:p>
          <w:p w14:paraId="0B721EE1" w14:textId="77777777" w:rsidR="00BE4204" w:rsidRPr="004F5BA7" w:rsidRDefault="00631BDA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triángulo recto</w:t>
            </w:r>
            <w:r w:rsidR="00BE4204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: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 triángulo que tiene un ángulo recto</w:t>
            </w:r>
          </w:p>
          <w:p w14:paraId="34175410" w14:textId="77777777" w:rsidR="00BE4204" w:rsidRPr="004F5BA7" w:rsidRDefault="00631BDA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lado</w:t>
            </w:r>
            <w:r w:rsidR="00BE4204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EA72C9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una de las líneas que forma un polígono</w:t>
            </w:r>
          </w:p>
          <w:p w14:paraId="7E00B7BC" w14:textId="77777777" w:rsidR="00BE4204" w:rsidRPr="004F5BA7" w:rsidRDefault="00631BDA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cuadrado</w:t>
            </w:r>
            <w:r w:rsidR="00BE4204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EA72C9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 polígono con cuatro lados de igual tamaño y cuatro ángulos rectos</w:t>
            </w:r>
          </w:p>
          <w:p w14:paraId="7C95A3E6" w14:textId="77777777" w:rsidR="00BE4204" w:rsidRPr="004F5BA7" w:rsidRDefault="00BE4204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s</w:t>
            </w:r>
            <w:r w:rsidR="00631BDA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imetría</w:t>
            </w: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631BDA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 xml:space="preserve"> una figura que tiene dos lados o dos mitades que son del mismo tamaño, forma y posición</w:t>
            </w:r>
          </w:p>
          <w:p w14:paraId="13BDB175" w14:textId="77777777" w:rsidR="00BE4204" w:rsidRPr="004F5BA7" w:rsidRDefault="00BE4204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trapezoid</w:t>
            </w:r>
            <w:r w:rsidR="00631BDA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e</w:t>
            </w: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631BDA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="00631BDA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 cuadrilátero que contiene al menos un par de líneas paralelas</w:t>
            </w:r>
          </w:p>
          <w:p w14:paraId="6F4D9591" w14:textId="77777777" w:rsidR="00BE4204" w:rsidRPr="004F5BA7" w:rsidRDefault="00BE4204" w:rsidP="007D4520">
            <w:pPr>
              <w:rPr>
                <w:rFonts w:asciiTheme="minorHAnsi" w:hAnsiTheme="minorHAnsi" w:cs="Calibri"/>
                <w:sz w:val="22"/>
                <w:szCs w:val="22"/>
                <w:lang w:val="es-ES"/>
              </w:rPr>
            </w:pP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v</w:t>
            </w:r>
            <w:r w:rsidR="00631BDA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értice</w:t>
            </w:r>
            <w:r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>:</w:t>
            </w:r>
            <w:r w:rsidR="00EA72C9" w:rsidRPr="004F5BA7">
              <w:rPr>
                <w:rFonts w:asciiTheme="minorHAnsi" w:hAnsiTheme="minorHAnsi" w:cs="Calibri"/>
                <w:b/>
                <w:sz w:val="22"/>
                <w:szCs w:val="22"/>
                <w:lang w:val="es-ES"/>
              </w:rPr>
              <w:t xml:space="preserve"> </w:t>
            </w:r>
            <w:r w:rsidR="00631BDA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el punto donde se juntan dos líneas</w:t>
            </w:r>
            <w:r w:rsidR="00EA72C9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 xml:space="preserve"> (</w:t>
            </w:r>
            <w:r w:rsidR="00631BDA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una esquin</w:t>
            </w:r>
            <w:r w:rsidR="00EA72C9" w:rsidRPr="004F5BA7">
              <w:rPr>
                <w:rFonts w:asciiTheme="minorHAnsi" w:hAnsiTheme="minorHAnsi" w:cs="Calibri"/>
                <w:sz w:val="22"/>
                <w:szCs w:val="22"/>
                <w:lang w:val="es-ES"/>
              </w:rPr>
              <w:t>a)</w:t>
            </w:r>
          </w:p>
          <w:p w14:paraId="0E6FC122" w14:textId="77777777" w:rsidR="0041486E" w:rsidRDefault="0041486E" w:rsidP="00853139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7050E6BA" w14:textId="77777777" w:rsidR="004F5BA7" w:rsidRDefault="004F5BA7" w:rsidP="00853139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6AB0624E" w14:textId="77777777" w:rsidR="004F5BA7" w:rsidRDefault="004F5BA7" w:rsidP="00853139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0BB84A8B" w14:textId="77777777" w:rsidR="004F5BA7" w:rsidRDefault="004F5BA7" w:rsidP="00853139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381061CE" w14:textId="77777777" w:rsidR="004F5BA7" w:rsidRPr="004F5BA7" w:rsidRDefault="004F5BA7" w:rsidP="00853139">
            <w:pPr>
              <w:rPr>
                <w:rFonts w:asciiTheme="minorHAnsi" w:hAnsiTheme="minorHAnsi"/>
                <w:sz w:val="20"/>
                <w:lang w:val="es-ES"/>
              </w:rPr>
            </w:pPr>
          </w:p>
        </w:tc>
      </w:tr>
      <w:tr w:rsidR="00420333" w:rsidRPr="004F5BA7" w14:paraId="41824ED6" w14:textId="77777777" w:rsidTr="00C037F0">
        <w:trPr>
          <w:trHeight w:val="315"/>
        </w:trPr>
        <w:tc>
          <w:tcPr>
            <w:tcW w:w="2577" w:type="dxa"/>
            <w:shd w:val="clear" w:color="auto" w:fill="003399"/>
          </w:tcPr>
          <w:p w14:paraId="72C0804B" w14:textId="77777777" w:rsidR="00420333" w:rsidRPr="004F5BA7" w:rsidRDefault="00420333" w:rsidP="00C037F0">
            <w:pPr>
              <w:pStyle w:val="NewsletterDate"/>
              <w:spacing w:before="0" w:after="0"/>
              <w:rPr>
                <w:rFonts w:asciiTheme="minorHAnsi" w:hAnsiTheme="minorHAnsi"/>
                <w:b w:val="0"/>
                <w:color w:val="auto"/>
                <w:lang w:val="es-ES"/>
              </w:rPr>
            </w:pPr>
          </w:p>
        </w:tc>
        <w:tc>
          <w:tcPr>
            <w:tcW w:w="8935" w:type="dxa"/>
            <w:gridSpan w:val="2"/>
            <w:shd w:val="clear" w:color="auto" w:fill="003399"/>
          </w:tcPr>
          <w:p w14:paraId="5E06AF5C" w14:textId="77777777" w:rsidR="00420333" w:rsidRPr="004F5BA7" w:rsidRDefault="00420333" w:rsidP="00C037F0">
            <w:pPr>
              <w:pStyle w:val="VolumeandIssue"/>
              <w:spacing w:before="0" w:after="0"/>
              <w:rPr>
                <w:rFonts w:asciiTheme="minorHAnsi" w:hAnsiTheme="minorHAnsi"/>
                <w:b w:val="0"/>
                <w:color w:val="auto"/>
                <w:lang w:val="es-ES"/>
              </w:rPr>
            </w:pPr>
          </w:p>
        </w:tc>
      </w:tr>
      <w:tr w:rsidR="00420333" w:rsidRPr="004F5BA7" w14:paraId="0354CAF4" w14:textId="77777777">
        <w:tc>
          <w:tcPr>
            <w:tcW w:w="2577" w:type="dxa"/>
            <w:shd w:val="clear" w:color="auto" w:fill="auto"/>
          </w:tcPr>
          <w:p w14:paraId="3F174F98" w14:textId="77777777" w:rsidR="00420333" w:rsidRPr="004F5BA7" w:rsidRDefault="00CF6081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lang w:val="es-ES"/>
              </w:rPr>
            </w:pPr>
            <w:r w:rsidRPr="004F5BA7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lang w:val="es-ES"/>
              </w:rPr>
              <w:t>Sí</w:t>
            </w:r>
            <w:r w:rsidR="000A3B97" w:rsidRPr="004F5BA7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lang w:val="es-ES"/>
              </w:rPr>
              <w:t>mbol</w:t>
            </w:r>
            <w:r w:rsidRPr="004F5BA7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lang w:val="es-ES"/>
              </w:rPr>
              <w:t>o</w:t>
            </w:r>
            <w:r w:rsidR="000A3B97" w:rsidRPr="004F5BA7"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lang w:val="es-ES"/>
              </w:rPr>
              <w:t>s</w:t>
            </w:r>
          </w:p>
          <w:p w14:paraId="7C554A9D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Ángulo recto</w:t>
            </w:r>
          </w:p>
          <w:p w14:paraId="6F1C656A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Ángulo agudo</w:t>
            </w:r>
          </w:p>
          <w:p w14:paraId="2F6B816E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Ángulo obtuso</w:t>
            </w:r>
          </w:p>
          <w:p w14:paraId="4A511E6B" w14:textId="77777777" w:rsidR="00002DEB" w:rsidRPr="004F5BA7" w:rsidRDefault="00002DEB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Ángulo llano</w:t>
            </w:r>
          </w:p>
          <w:p w14:paraId="2508D753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Segmento</w:t>
            </w:r>
          </w:p>
          <w:p w14:paraId="5F394692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Línea</w:t>
            </w:r>
          </w:p>
          <w:p w14:paraId="33552A74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Rayo</w:t>
            </w:r>
          </w:p>
          <w:p w14:paraId="654A6EB1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Líneas paralelas</w:t>
            </w:r>
          </w:p>
          <w:p w14:paraId="7385723C" w14:textId="77777777" w:rsidR="00C86FC0" w:rsidRPr="004F5BA7" w:rsidRDefault="00C86FC0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18"/>
                <w:szCs w:val="18"/>
                <w:lang w:val="es-ES"/>
              </w:rPr>
              <w:t>Líneas perpendiculares</w:t>
            </w:r>
          </w:p>
          <w:p w14:paraId="617C6440" w14:textId="77777777" w:rsidR="00C86FC0" w:rsidRPr="004F5BA7" w:rsidRDefault="00C86FC0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</w:p>
          <w:p w14:paraId="7C1EE036" w14:textId="77777777" w:rsidR="00645AB4" w:rsidRPr="004F5BA7" w:rsidRDefault="00DD09D1" w:rsidP="00DD09D1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  <w:r w:rsidRPr="004F5BA7">
              <w:rPr>
                <w:rStyle w:val="Hyperlink"/>
                <w:rFonts w:asciiTheme="minorHAnsi" w:hAnsiTheme="minorHAnsi"/>
                <w:noProof/>
                <w:color w:val="auto"/>
              </w:rPr>
              <w:drawing>
                <wp:inline distT="0" distB="0" distL="0" distR="0" wp14:anchorId="2FBC380C" wp14:editId="62BEEA1E">
                  <wp:extent cx="1501140" cy="19507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C6636" w14:textId="77777777" w:rsidR="00DA7A7F" w:rsidRPr="004F5BA7" w:rsidRDefault="00DD09D1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  <w:r w:rsidRPr="004F5BA7">
              <w:rPr>
                <w:rStyle w:val="Hyperlink"/>
                <w:rFonts w:asciiTheme="minorHAnsi" w:hAnsiTheme="minorHAnsi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51285EDC" wp14:editId="14CBEF3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109855</wp:posOffset>
                  </wp:positionV>
                  <wp:extent cx="1501140" cy="1104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3A035A" w14:textId="77777777" w:rsidR="00DD09D1" w:rsidRPr="004F5BA7" w:rsidRDefault="00DD09D1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</w:p>
          <w:p w14:paraId="7C9F7673" w14:textId="77777777" w:rsidR="00DD09D1" w:rsidRPr="004F5BA7" w:rsidRDefault="00DD09D1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</w:p>
          <w:p w14:paraId="0C900334" w14:textId="77777777" w:rsidR="00DD09D1" w:rsidRPr="004F5BA7" w:rsidRDefault="00DD09D1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</w:p>
          <w:p w14:paraId="0BD7AB40" w14:textId="77777777" w:rsidR="00DD09D1" w:rsidRPr="004F5BA7" w:rsidRDefault="00DD09D1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</w:p>
          <w:p w14:paraId="6BD1630E" w14:textId="77777777" w:rsidR="00857DD7" w:rsidRPr="004F5BA7" w:rsidRDefault="00857DD7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lang w:val="es-ES"/>
              </w:rPr>
            </w:pPr>
          </w:p>
        </w:tc>
        <w:tc>
          <w:tcPr>
            <w:tcW w:w="8935" w:type="dxa"/>
            <w:gridSpan w:val="2"/>
            <w:shd w:val="clear" w:color="auto" w:fill="auto"/>
          </w:tcPr>
          <w:p w14:paraId="5AD201C0" w14:textId="77777777" w:rsidR="00B4756A" w:rsidRPr="004F5BA7" w:rsidRDefault="00CF6081" w:rsidP="00056D0B">
            <w:pPr>
              <w:pStyle w:val="Heading1"/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>Ejemplo</w:t>
            </w:r>
            <w:r w:rsidR="00420333"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 xml:space="preserve"> 1</w:t>
            </w:r>
          </w:p>
          <w:p w14:paraId="459A11B8" w14:textId="77777777" w:rsidR="00274BC4" w:rsidRPr="004F5BA7" w:rsidRDefault="00DD09D1" w:rsidP="00274BC4">
            <w:pPr>
              <w:autoSpaceDE w:val="0"/>
              <w:autoSpaceDN w:val="0"/>
              <w:adjustRightInd w:val="0"/>
              <w:ind w:right="54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4F5BA7">
              <w:rPr>
                <w:rFonts w:asciiTheme="minorHAnsi" w:hAnsiTheme="minorHAnsi"/>
                <w:sz w:val="20"/>
                <w:szCs w:val="20"/>
                <w:lang w:val="es-ES"/>
              </w:rPr>
              <w:t>D</w:t>
            </w:r>
            <w:r w:rsidR="00CF6081" w:rsidRPr="004F5BA7">
              <w:rPr>
                <w:rFonts w:asciiTheme="minorHAnsi" w:hAnsiTheme="minorHAnsi"/>
                <w:sz w:val="20"/>
                <w:szCs w:val="20"/>
                <w:lang w:val="es-ES"/>
              </w:rPr>
              <w:t>ibuja dos tipos difere</w:t>
            </w:r>
            <w:r w:rsidR="004F2C4E" w:rsidRPr="004F5BA7">
              <w:rPr>
                <w:rFonts w:asciiTheme="minorHAnsi" w:hAnsiTheme="minorHAnsi"/>
                <w:sz w:val="20"/>
                <w:szCs w:val="20"/>
                <w:lang w:val="es-ES"/>
              </w:rPr>
              <w:t>ntes de cuadriláteros que tengan</w:t>
            </w:r>
            <w:r w:rsidR="00CF6081" w:rsidRPr="004F5BA7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dos pares de lados paralelos</w:t>
            </w:r>
            <w:r w:rsidRPr="004F5BA7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</w:t>
            </w:r>
          </w:p>
          <w:p w14:paraId="42A69A0F" w14:textId="77777777" w:rsidR="002C07F4" w:rsidRPr="004F5BA7" w:rsidRDefault="005A2DD8" w:rsidP="00274BC4">
            <w:pPr>
              <w:autoSpaceDE w:val="0"/>
              <w:autoSpaceDN w:val="0"/>
              <w:adjustRightInd w:val="0"/>
              <w:ind w:right="54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4F5BA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A51441" wp14:editId="4E06E47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50165</wp:posOffset>
                      </wp:positionV>
                      <wp:extent cx="1331595" cy="403860"/>
                      <wp:effectExtent l="30480" t="12065" r="38100" b="12700"/>
                      <wp:wrapNone/>
                      <wp:docPr id="1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403860"/>
                              </a:xfrm>
                              <a:prstGeom prst="parallelogram">
                                <a:avLst>
                                  <a:gd name="adj" fmla="val 82429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B948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54" o:spid="_x0000_s1026" type="#_x0000_t7" style="position:absolute;margin-left:190.65pt;margin-top:3.95pt;width:104.8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" strokeweight="1.5pt"/>
                  </w:pict>
                </mc:Fallback>
              </mc:AlternateContent>
            </w:r>
            <w:r w:rsidRPr="004F5BA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6B35D" wp14:editId="59CC01B3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73025</wp:posOffset>
                      </wp:positionV>
                      <wp:extent cx="1129665" cy="381000"/>
                      <wp:effectExtent l="11430" t="15875" r="11430" b="1270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AF0B9" id="Rectangle 53" o:spid="_x0000_s1026" style="position:absolute;margin-left:60.9pt;margin-top:5.75pt;width:88.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" strokeweight="1.5pt"/>
                  </w:pict>
                </mc:Fallback>
              </mc:AlternateContent>
            </w:r>
          </w:p>
          <w:p w14:paraId="0C70FF9A" w14:textId="77777777" w:rsidR="00D1380C" w:rsidRPr="004F5BA7" w:rsidRDefault="00D1380C" w:rsidP="00274BC4">
            <w:pPr>
              <w:autoSpaceDE w:val="0"/>
              <w:autoSpaceDN w:val="0"/>
              <w:adjustRightInd w:val="0"/>
              <w:ind w:right="54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14:paraId="660A7BBA" w14:textId="77777777" w:rsidR="002C07F4" w:rsidRPr="004F5BA7" w:rsidRDefault="002C07F4" w:rsidP="00274BC4">
            <w:pPr>
              <w:autoSpaceDE w:val="0"/>
              <w:autoSpaceDN w:val="0"/>
              <w:adjustRightInd w:val="0"/>
              <w:ind w:right="540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  <w:p w14:paraId="3B398508" w14:textId="77777777" w:rsidR="00420333" w:rsidRPr="004F5BA7" w:rsidRDefault="00CF6081" w:rsidP="00B54204">
            <w:pPr>
              <w:pStyle w:val="Heading2"/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>Ejemplo</w:t>
            </w:r>
            <w:r w:rsidR="00420333"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 xml:space="preserve"> 2</w:t>
            </w:r>
          </w:p>
          <w:p w14:paraId="28B1646A" w14:textId="77777777" w:rsidR="00056D0B" w:rsidRPr="004F5BA7" w:rsidRDefault="00CF6081" w:rsidP="007F28CB">
            <w:pPr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</w:pPr>
            <w:r w:rsidRPr="004F5BA7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¿Cuántos ángulos agudos, obtusos y rectos se encuentran en esta figura</w:t>
            </w:r>
            <w:r w:rsidR="00DD09D1" w:rsidRPr="004F5BA7"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  <w:t>?</w:t>
            </w:r>
          </w:p>
          <w:p w14:paraId="38660E8D" w14:textId="77777777" w:rsidR="00BF1A8D" w:rsidRPr="004F5BA7" w:rsidRDefault="00DD09D1" w:rsidP="007F28CB">
            <w:pPr>
              <w:rPr>
                <w:rFonts w:asciiTheme="minorHAnsi" w:hAnsiTheme="minorHAnsi"/>
                <w:noProof/>
                <w:lang w:val="es-ES"/>
              </w:rPr>
            </w:pPr>
            <w:r w:rsidRPr="004F5BA7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49024" behindDoc="0" locked="0" layoutInCell="1" allowOverlap="1" wp14:anchorId="026A273E" wp14:editId="3D7028A0">
                  <wp:simplePos x="0" y="0"/>
                  <wp:positionH relativeFrom="column">
                    <wp:posOffset>1240154</wp:posOffset>
                  </wp:positionH>
                  <wp:positionV relativeFrom="paragraph">
                    <wp:posOffset>80010</wp:posOffset>
                  </wp:positionV>
                  <wp:extent cx="956703" cy="4237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43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48FB1C" w14:textId="77777777" w:rsidR="00D1380C" w:rsidRPr="004F5BA7" w:rsidRDefault="00D1380C" w:rsidP="007F28CB">
            <w:pPr>
              <w:rPr>
                <w:rFonts w:asciiTheme="minorHAnsi" w:hAnsiTheme="minorHAnsi"/>
                <w:noProof/>
                <w:lang w:val="es-ES"/>
              </w:rPr>
            </w:pPr>
          </w:p>
          <w:p w14:paraId="10D62A61" w14:textId="77777777" w:rsidR="00864178" w:rsidRPr="004F5BA7" w:rsidRDefault="00864178" w:rsidP="007F28CB">
            <w:pPr>
              <w:rPr>
                <w:rFonts w:asciiTheme="minorHAnsi" w:hAnsiTheme="minorHAnsi"/>
                <w:b/>
                <w:noProof/>
                <w:lang w:val="es-ES"/>
              </w:rPr>
            </w:pPr>
          </w:p>
          <w:p w14:paraId="0324907A" w14:textId="77777777" w:rsidR="00B4756A" w:rsidRPr="004F5BA7" w:rsidRDefault="00CF6081" w:rsidP="00056D0B">
            <w:pPr>
              <w:pStyle w:val="Heading2"/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>Ejemplo</w:t>
            </w:r>
            <w:r w:rsidR="00645AB4"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 xml:space="preserve"> 3</w:t>
            </w:r>
          </w:p>
          <w:p w14:paraId="2CC74581" w14:textId="77777777" w:rsidR="00DA7A7F" w:rsidRPr="004F5BA7" w:rsidRDefault="00DD09D1" w:rsidP="00B4756A">
            <w:pPr>
              <w:pStyle w:val="NoSpacing"/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Clas</w:t>
            </w:r>
            <w:r w:rsidR="00CF6081"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ifica y organiza las figuras basándote en líneas paralelas, perpendiculares y tipos de ángulos</w:t>
            </w:r>
            <w:r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 xml:space="preserve">. </w:t>
            </w:r>
            <w:r w:rsidR="006E44E9"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 xml:space="preserve"> </w:t>
            </w:r>
            <w:r w:rsidR="00CF6081"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Al menos un par de lados paralelos y al menos un ángulo recto.</w:t>
            </w:r>
          </w:p>
          <w:p w14:paraId="73C22DA5" w14:textId="77777777" w:rsidR="00D1380C" w:rsidRPr="004F5BA7" w:rsidRDefault="00DD09D1" w:rsidP="00B4756A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  <w:r w:rsidRPr="004F5BA7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12D35753" wp14:editId="50C9C36C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61595</wp:posOffset>
                  </wp:positionV>
                  <wp:extent cx="2190115" cy="986811"/>
                  <wp:effectExtent l="0" t="0" r="635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075" cy="98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5E043B" w14:textId="77777777" w:rsidR="00DA7A7F" w:rsidRPr="004F5BA7" w:rsidRDefault="00DA7A7F" w:rsidP="00B4756A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</w:p>
          <w:p w14:paraId="60D53DD9" w14:textId="77777777" w:rsidR="00D1380C" w:rsidRPr="004F5BA7" w:rsidRDefault="00D1380C" w:rsidP="00B4756A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</w:p>
          <w:p w14:paraId="6FB295C1" w14:textId="77777777" w:rsidR="00D1380C" w:rsidRPr="004F5BA7" w:rsidRDefault="00D1380C" w:rsidP="00B4756A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</w:p>
          <w:p w14:paraId="31280AD8" w14:textId="77777777" w:rsidR="00D1380C" w:rsidRPr="004F5BA7" w:rsidRDefault="00D1380C" w:rsidP="00B4756A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</w:p>
          <w:p w14:paraId="6834D283" w14:textId="77777777" w:rsidR="00D1380C" w:rsidRPr="004F5BA7" w:rsidRDefault="00D1380C" w:rsidP="00B4756A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</w:p>
          <w:p w14:paraId="4D7CE7D2" w14:textId="77777777" w:rsidR="00DD09D1" w:rsidRPr="004F5BA7" w:rsidRDefault="00CF6081" w:rsidP="00DD09D1">
            <w:pPr>
              <w:pStyle w:val="Heading2"/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>Ejemplo</w:t>
            </w:r>
            <w:r w:rsidR="00DD09D1"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 xml:space="preserve"> 4</w:t>
            </w:r>
          </w:p>
          <w:p w14:paraId="4BD64346" w14:textId="77777777" w:rsidR="00DD09D1" w:rsidRPr="004F5BA7" w:rsidRDefault="00DD09D1" w:rsidP="00DD09D1">
            <w:pPr>
              <w:pStyle w:val="NoSpacing"/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Identif</w:t>
            </w:r>
            <w:r w:rsidR="00CF6081"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 xml:space="preserve">ica la forma que tiene un lado perpendicular y </w:t>
            </w:r>
            <w:r w:rsidR="00002DEB"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 xml:space="preserve">uno paralelo; </w:t>
            </w:r>
            <w:r w:rsidR="00CF6081"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explica tu respuesta</w:t>
            </w:r>
            <w:r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 xml:space="preserve">.   </w:t>
            </w:r>
          </w:p>
          <w:p w14:paraId="75DFA20D" w14:textId="77777777" w:rsidR="00DD09D1" w:rsidRPr="004F5BA7" w:rsidRDefault="004F5BA7" w:rsidP="00DD09D1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  <w:r w:rsidRPr="004F5BA7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5168" behindDoc="0" locked="0" layoutInCell="1" allowOverlap="1" wp14:anchorId="675AEFE2" wp14:editId="26B18F4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60960</wp:posOffset>
                  </wp:positionV>
                  <wp:extent cx="4641215" cy="703714"/>
                  <wp:effectExtent l="0" t="0" r="6985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70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58D3D2" w14:textId="77777777" w:rsidR="00DD09D1" w:rsidRPr="004F5BA7" w:rsidRDefault="00DD09D1" w:rsidP="00DD09D1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</w:p>
          <w:p w14:paraId="2DC2E5F3" w14:textId="77777777" w:rsidR="00F52582" w:rsidRPr="004F5BA7" w:rsidRDefault="00DD09D1" w:rsidP="00DD09D1">
            <w:pPr>
              <w:pStyle w:val="NoSpacing"/>
              <w:tabs>
                <w:tab w:val="left" w:pos="6144"/>
              </w:tabs>
              <w:rPr>
                <w:rFonts w:asciiTheme="minorHAnsi" w:hAnsiTheme="minorHAnsi"/>
                <w:noProof/>
                <w:lang w:val="es-ES"/>
              </w:rPr>
            </w:pPr>
            <w:r w:rsidRPr="004F5BA7">
              <w:rPr>
                <w:rFonts w:asciiTheme="minorHAnsi" w:hAnsiTheme="minorHAnsi"/>
                <w:noProof/>
                <w:lang w:val="es-ES"/>
              </w:rPr>
              <w:tab/>
            </w:r>
          </w:p>
          <w:p w14:paraId="28FC59C5" w14:textId="77777777" w:rsidR="00DD09D1" w:rsidRPr="004F5BA7" w:rsidRDefault="00DD09D1" w:rsidP="00DD09D1">
            <w:pPr>
              <w:pStyle w:val="NoSpacing"/>
              <w:tabs>
                <w:tab w:val="left" w:pos="6144"/>
              </w:tabs>
              <w:rPr>
                <w:rFonts w:asciiTheme="minorHAnsi" w:hAnsiTheme="minorHAnsi"/>
                <w:noProof/>
                <w:lang w:val="es-ES"/>
              </w:rPr>
            </w:pPr>
          </w:p>
          <w:p w14:paraId="740CA0C5" w14:textId="77777777" w:rsidR="00DD09D1" w:rsidRPr="004F5BA7" w:rsidRDefault="00DD09D1" w:rsidP="00DD09D1">
            <w:pPr>
              <w:pStyle w:val="NoSpacing"/>
              <w:tabs>
                <w:tab w:val="left" w:pos="6144"/>
              </w:tabs>
              <w:rPr>
                <w:rFonts w:asciiTheme="minorHAnsi" w:hAnsiTheme="minorHAnsi"/>
                <w:noProof/>
                <w:lang w:val="es-ES"/>
              </w:rPr>
            </w:pPr>
          </w:p>
          <w:p w14:paraId="2380AD57" w14:textId="77777777" w:rsidR="008C20E7" w:rsidRPr="004F5BA7" w:rsidRDefault="00CF6081" w:rsidP="008C20E7">
            <w:pPr>
              <w:pStyle w:val="Heading2"/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</w:pPr>
            <w:r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>Ejemplo</w:t>
            </w:r>
            <w:r w:rsidR="008C20E7" w:rsidRPr="004F5BA7"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  <w:t xml:space="preserve"> 5</w:t>
            </w:r>
          </w:p>
          <w:p w14:paraId="1A869B2E" w14:textId="77777777" w:rsidR="008C20E7" w:rsidRPr="004F5BA7" w:rsidRDefault="008C20E7" w:rsidP="008C20E7">
            <w:pPr>
              <w:pStyle w:val="NoSpacing"/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D</w:t>
            </w:r>
            <w:r w:rsidR="00CF6081"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>ibuja todas las líneas de simetría del triángulo equilátero</w:t>
            </w:r>
            <w:r w:rsidRPr="004F5BA7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t xml:space="preserve">. </w:t>
            </w:r>
          </w:p>
          <w:p w14:paraId="38FBEC82" w14:textId="77777777" w:rsidR="008C20E7" w:rsidRPr="004F5BA7" w:rsidRDefault="00FE0E46" w:rsidP="008C20E7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  <w:r w:rsidRPr="004F5BA7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7216" behindDoc="0" locked="0" layoutInCell="1" allowOverlap="1" wp14:anchorId="04D2C9BA" wp14:editId="25918EC2">
                  <wp:simplePos x="0" y="0"/>
                  <wp:positionH relativeFrom="column">
                    <wp:posOffset>1011554</wp:posOffset>
                  </wp:positionH>
                  <wp:positionV relativeFrom="paragraph">
                    <wp:posOffset>86995</wp:posOffset>
                  </wp:positionV>
                  <wp:extent cx="970915" cy="717288"/>
                  <wp:effectExtent l="0" t="0" r="635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7" cy="72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AD04EE" w14:textId="77777777" w:rsidR="008C20E7" w:rsidRPr="004F5BA7" w:rsidRDefault="008C20E7" w:rsidP="008C20E7">
            <w:pPr>
              <w:pStyle w:val="NoSpacing"/>
              <w:rPr>
                <w:rFonts w:asciiTheme="minorHAnsi" w:hAnsiTheme="minorHAnsi"/>
                <w:noProof/>
                <w:lang w:val="es-ES"/>
              </w:rPr>
            </w:pPr>
          </w:p>
          <w:p w14:paraId="0FA2DFCD" w14:textId="77777777" w:rsidR="008C20E7" w:rsidRPr="004F5BA7" w:rsidRDefault="008C20E7" w:rsidP="008C20E7">
            <w:pPr>
              <w:pStyle w:val="NoSpacing"/>
              <w:tabs>
                <w:tab w:val="left" w:pos="6144"/>
              </w:tabs>
              <w:rPr>
                <w:rFonts w:asciiTheme="minorHAnsi" w:hAnsiTheme="minorHAnsi"/>
                <w:noProof/>
                <w:lang w:val="es-ES"/>
              </w:rPr>
            </w:pPr>
            <w:r w:rsidRPr="004F5BA7">
              <w:rPr>
                <w:rFonts w:asciiTheme="minorHAnsi" w:hAnsiTheme="minorHAnsi"/>
                <w:noProof/>
                <w:lang w:val="es-ES"/>
              </w:rPr>
              <w:tab/>
            </w:r>
          </w:p>
          <w:p w14:paraId="76707DEE" w14:textId="77777777" w:rsidR="008C20E7" w:rsidRPr="004F5BA7" w:rsidRDefault="008C20E7" w:rsidP="008C20E7">
            <w:pPr>
              <w:pStyle w:val="NoSpacing"/>
              <w:tabs>
                <w:tab w:val="left" w:pos="6144"/>
              </w:tabs>
              <w:rPr>
                <w:rFonts w:asciiTheme="minorHAnsi" w:hAnsiTheme="minorHAnsi"/>
                <w:noProof/>
                <w:lang w:val="es-ES"/>
              </w:rPr>
            </w:pPr>
          </w:p>
          <w:p w14:paraId="549C1815" w14:textId="77777777" w:rsidR="008C20E7" w:rsidRPr="004F5BA7" w:rsidRDefault="008C20E7" w:rsidP="00ED7202">
            <w:pPr>
              <w:pStyle w:val="NoSpacing"/>
              <w:rPr>
                <w:rFonts w:asciiTheme="minorHAnsi" w:hAnsiTheme="minorHAnsi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274BC4" w:rsidRPr="004F5BA7" w14:paraId="181C93E8" w14:textId="77777777">
        <w:tc>
          <w:tcPr>
            <w:tcW w:w="2577" w:type="dxa"/>
            <w:shd w:val="clear" w:color="auto" w:fill="auto"/>
          </w:tcPr>
          <w:p w14:paraId="66FAA6A4" w14:textId="77777777" w:rsidR="00274BC4" w:rsidRPr="004F5BA7" w:rsidRDefault="005A2DD8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lang w:val="es-ES"/>
              </w:rPr>
            </w:pPr>
            <w:r w:rsidRPr="004F5BA7">
              <w:rPr>
                <w:rFonts w:asciiTheme="minorHAnsi" w:hAnsiTheme="minorHAnsi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1E6611" wp14:editId="153E7FD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176529</wp:posOffset>
                      </wp:positionV>
                      <wp:extent cx="7345680" cy="1666875"/>
                      <wp:effectExtent l="0" t="0" r="7620" b="9525"/>
                      <wp:wrapNone/>
                      <wp:docPr id="8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568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5C9753" w14:textId="77777777" w:rsidR="00700043" w:rsidRPr="001F6EE3" w:rsidRDefault="00700043" w:rsidP="0070004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s-ES"/>
                                    </w:rPr>
                                  </w:pPr>
                                  <w:r w:rsidRPr="001F6EE3">
                                    <w:rPr>
                                      <w:rFonts w:asciiTheme="minorHAnsi" w:hAnsiTheme="minorHAnsi"/>
                                      <w:b/>
                                      <w:lang w:val="es-ES"/>
                                    </w:rPr>
                                    <w:t>Activi</w:t>
                                  </w:r>
                                  <w:r w:rsidR="001F6EE3" w:rsidRPr="001F6EE3">
                                    <w:rPr>
                                      <w:rFonts w:asciiTheme="minorHAnsi" w:hAnsiTheme="minorHAnsi"/>
                                      <w:b/>
                                      <w:lang w:val="es-ES"/>
                                    </w:rPr>
                                    <w:t>dades para completar en casa</w:t>
                                  </w:r>
                                  <w:r w:rsidRPr="001F6EE3">
                                    <w:rPr>
                                      <w:rFonts w:asciiTheme="minorHAnsi" w:hAnsiTheme="minorHAnsi"/>
                                      <w:b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0F2602C1" w14:textId="77777777" w:rsidR="005E1E65" w:rsidRPr="004F5BA7" w:rsidRDefault="001F6EE3" w:rsidP="00700043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¡Hágale pruebas a su hijo sobre las figuras</w:t>
                                  </w:r>
                                  <w:r w:rsidR="00547038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!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P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or e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j.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Soy un cuadrilátero, tengo dos pares de lados paralelos y tengo dos pares de lados perpendiculares, mis lados todos son del mismo tamaño. ¿quién soy?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(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cuadrado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)</w:t>
                                  </w:r>
                                </w:p>
                                <w:p w14:paraId="4044510C" w14:textId="77777777" w:rsidR="005E1E65" w:rsidRPr="004F5BA7" w:rsidRDefault="00002DEB" w:rsidP="00700043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Busque 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figuras en su casa y en el mercado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.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¿Esta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figura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tiene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lados paralelos o perpendiculares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? 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¿Qué tipo de ángulos tiene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? 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¿Es una figura simétrica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? </w:t>
                                  </w:r>
                                </w:p>
                                <w:p w14:paraId="17E61646" w14:textId="77777777" w:rsidR="005E1E65" w:rsidRPr="004F5BA7" w:rsidRDefault="00F46C01" w:rsidP="00700043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Dele unas figuras recortadas (círculos, triángulos, paralelogramos, cuadrados, etc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.). 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Deje que su hijo doble el papel para investigar las líneas de simetría de cada figura</w:t>
                                  </w:r>
                                  <w:r w:rsidR="005E1E65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</w:p>
                                <w:p w14:paraId="70F137E5" w14:textId="77777777" w:rsidR="00150BD4" w:rsidRPr="004F5BA7" w:rsidRDefault="005E1E65" w:rsidP="00700043">
                                  <w:pPr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Ha</w:t>
                                  </w:r>
                                  <w:r w:rsidR="00F46C01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>ga que su hijo dibuje figuras irregulares y regulares, que identifique el tipo de ángulos en cada una. ¿Tiene líneas perpendiculares o paralelas? Explica la respuesta</w:t>
                                  </w:r>
                                  <w:r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   </w:t>
                                  </w:r>
                                  <w:r w:rsidR="000417F0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150BD4" w:rsidRPr="004F5BA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E6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-.75pt;margin-top:13.9pt;width:578.4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WIggIAABE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" stroked="f">
                      <v:textbox>
                        <w:txbxContent>
                          <w:p w14:paraId="245C9753" w14:textId="77777777" w:rsidR="00700043" w:rsidRPr="001F6EE3" w:rsidRDefault="00700043" w:rsidP="00700043">
                            <w:pPr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1F6EE3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Activi</w:t>
                            </w:r>
                            <w:r w:rsidR="001F6EE3" w:rsidRPr="001F6EE3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dades para completar en casa</w:t>
                            </w:r>
                            <w:r w:rsidRPr="001F6EE3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:</w:t>
                            </w:r>
                          </w:p>
                          <w:p w14:paraId="0F2602C1" w14:textId="77777777" w:rsidR="005E1E65" w:rsidRPr="004F5BA7" w:rsidRDefault="001F6EE3" w:rsidP="0070004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¡Hágale pruebas a su hijo sobre las figuras</w:t>
                            </w:r>
                            <w:r w:rsidR="00547038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!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P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or e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j.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Soy un cuadrilátero, tengo dos pares de lados paralelos y tengo dos pares de lados perpendiculares, mis lados todos son del mismo tamaño. ¿quién soy?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cuadrado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4044510C" w14:textId="77777777" w:rsidR="005E1E65" w:rsidRPr="004F5BA7" w:rsidRDefault="00002DEB" w:rsidP="0070004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Busque 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figuras en su casa y en el mercado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¿Esta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figura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tiene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lados paralelos o perpendiculares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? 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¿Qué tipo de ángulos tiene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? 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¿Es una figura simétrica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? </w:t>
                            </w:r>
                          </w:p>
                          <w:p w14:paraId="17E61646" w14:textId="77777777" w:rsidR="005E1E65" w:rsidRPr="004F5BA7" w:rsidRDefault="00F46C01" w:rsidP="0070004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Dele unas figuras recortadas (círculos, triángulos, paralelogramos, cuadrados, etc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.). 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Deje que su hijo doble el papel para investigar las líneas de simetría de cada figura</w:t>
                            </w:r>
                            <w:r w:rsidR="005E1E65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70F137E5" w14:textId="77777777" w:rsidR="00150BD4" w:rsidRPr="004F5BA7" w:rsidRDefault="005E1E65" w:rsidP="0070004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Ha</w:t>
                            </w:r>
                            <w:r w:rsidR="00F46C01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>ga que su hijo dibuje figuras irregulares y regulares, que identifique el tipo de ángulos en cada una. ¿Tiene líneas perpendiculares o paralelas? Explica la respuesta</w:t>
                            </w:r>
                            <w:r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.    </w:t>
                            </w:r>
                            <w:r w:rsidR="000417F0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150BD4" w:rsidRPr="004F5BA7">
                              <w:rPr>
                                <w:rFonts w:ascii="Calibri" w:hAnsi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5BA7">
              <w:rPr>
                <w:rFonts w:asciiTheme="minorHAnsi" w:hAnsiTheme="minorHAnsi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BBBAB2" wp14:editId="51F5F2B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99060</wp:posOffset>
                      </wp:positionV>
                      <wp:extent cx="7376160" cy="0"/>
                      <wp:effectExtent l="36195" t="32385" r="36195" b="34290"/>
                      <wp:wrapNone/>
                      <wp:docPr id="7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76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E0E0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-3.15pt;margin-top:7.8pt;width:580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BQIQIAAD0EAAAOAAAAZHJzL2Uyb0RvYy54bWysU9uO2yAQfa/Uf0C8Z21nnZsVZ7Wyk75s&#10;20i7/QAC2EbFgIDEiar+ewdy0a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" strokecolor="#009" strokeweight="4.5pt"/>
                  </w:pict>
                </mc:Fallback>
              </mc:AlternateContent>
            </w:r>
          </w:p>
        </w:tc>
        <w:tc>
          <w:tcPr>
            <w:tcW w:w="8935" w:type="dxa"/>
            <w:gridSpan w:val="2"/>
            <w:shd w:val="clear" w:color="auto" w:fill="auto"/>
          </w:tcPr>
          <w:p w14:paraId="38D7BDAB" w14:textId="77777777" w:rsidR="00700043" w:rsidRPr="004F5BA7" w:rsidRDefault="00700043" w:rsidP="00700043">
            <w:pPr>
              <w:rPr>
                <w:rFonts w:asciiTheme="minorHAnsi" w:hAnsiTheme="minorHAnsi"/>
                <w:lang w:val="es-ES"/>
              </w:rPr>
            </w:pPr>
          </w:p>
          <w:p w14:paraId="47941CAA" w14:textId="77777777" w:rsidR="00700043" w:rsidRPr="004F5BA7" w:rsidRDefault="00700043" w:rsidP="00700043">
            <w:pPr>
              <w:rPr>
                <w:rFonts w:asciiTheme="minorHAnsi" w:hAnsiTheme="minorHAnsi"/>
                <w:lang w:val="es-ES"/>
              </w:rPr>
            </w:pPr>
          </w:p>
        </w:tc>
      </w:tr>
      <w:tr w:rsidR="00274BC4" w:rsidRPr="004F5BA7" w14:paraId="674F2889" w14:textId="77777777" w:rsidTr="00700043">
        <w:trPr>
          <w:trHeight w:val="135"/>
        </w:trPr>
        <w:tc>
          <w:tcPr>
            <w:tcW w:w="2577" w:type="dxa"/>
            <w:shd w:val="clear" w:color="auto" w:fill="auto"/>
          </w:tcPr>
          <w:p w14:paraId="1B62DF36" w14:textId="77777777" w:rsidR="00274BC4" w:rsidRPr="004F5BA7" w:rsidRDefault="00274BC4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8935" w:type="dxa"/>
            <w:gridSpan w:val="2"/>
            <w:shd w:val="clear" w:color="auto" w:fill="auto"/>
          </w:tcPr>
          <w:p w14:paraId="3B19C960" w14:textId="77777777" w:rsidR="00274BC4" w:rsidRPr="004F5BA7" w:rsidRDefault="00274BC4" w:rsidP="00056D0B">
            <w:pPr>
              <w:pStyle w:val="Heading1"/>
              <w:rPr>
                <w:rFonts w:asciiTheme="minorHAnsi" w:hAnsiTheme="minorHAnsi"/>
                <w:color w:val="auto"/>
                <w:sz w:val="32"/>
                <w:szCs w:val="32"/>
                <w:lang w:val="es-ES"/>
              </w:rPr>
            </w:pPr>
          </w:p>
        </w:tc>
      </w:tr>
    </w:tbl>
    <w:p w14:paraId="62D3069B" w14:textId="77777777" w:rsidR="000A3B97" w:rsidRPr="004F5BA7" w:rsidRDefault="000A3B97" w:rsidP="00700043">
      <w:pPr>
        <w:rPr>
          <w:rFonts w:asciiTheme="minorHAnsi" w:hAnsiTheme="minorHAnsi"/>
          <w:sz w:val="12"/>
          <w:szCs w:val="12"/>
          <w:lang w:val="es-ES"/>
        </w:rPr>
      </w:pPr>
    </w:p>
    <w:sectPr w:rsidR="000A3B97" w:rsidRPr="004F5BA7" w:rsidSect="00700043">
      <w:footerReference w:type="default" r:id="rId20"/>
      <w:pgSz w:w="12240" w:h="15840"/>
      <w:pgMar w:top="630" w:right="864" w:bottom="54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CEDE" w14:textId="77777777" w:rsidR="00EA5274" w:rsidRDefault="00EA5274">
      <w:r>
        <w:separator/>
      </w:r>
    </w:p>
  </w:endnote>
  <w:endnote w:type="continuationSeparator" w:id="0">
    <w:p w14:paraId="4EBDEBA6" w14:textId="77777777" w:rsidR="00EA5274" w:rsidRDefault="00E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D28E" w14:textId="77777777" w:rsidR="00B92E13" w:rsidRPr="00F46C01" w:rsidRDefault="00F46C01">
    <w:pPr>
      <w:pStyle w:val="Footer"/>
      <w:rPr>
        <w:rFonts w:asciiTheme="minorHAnsi" w:hAnsiTheme="minorHAnsi"/>
        <w:lang w:val="es-ES"/>
      </w:rPr>
    </w:pPr>
    <w:r w:rsidRPr="00F46C01">
      <w:rPr>
        <w:rFonts w:asciiTheme="minorHAnsi" w:hAnsiTheme="minorHAnsi"/>
        <w:lang w:val="es-ES"/>
      </w:rPr>
      <w:t xml:space="preserve">Unidad 6 </w:t>
    </w:r>
    <w:r w:rsidR="00B92E13" w:rsidRPr="00F46C01">
      <w:rPr>
        <w:rFonts w:asciiTheme="minorHAnsi" w:hAnsiTheme="minorHAnsi"/>
        <w:lang w:val="es-ES"/>
      </w:rPr>
      <w:t>G</w:t>
    </w:r>
    <w:r w:rsidRPr="00F46C01">
      <w:rPr>
        <w:rFonts w:asciiTheme="minorHAnsi" w:hAnsiTheme="minorHAnsi"/>
        <w:lang w:val="es-ES"/>
      </w:rPr>
      <w:t>rado</w:t>
    </w:r>
    <w:r w:rsidR="007F28CB" w:rsidRPr="00F46C01">
      <w:rPr>
        <w:rFonts w:asciiTheme="minorHAnsi" w:hAnsiTheme="minorHAnsi"/>
        <w:lang w:val="es-ES"/>
      </w:rPr>
      <w:t xml:space="preserve"> 4</w:t>
    </w:r>
    <w:r w:rsidR="00B92E13" w:rsidRPr="00F46C01">
      <w:rPr>
        <w:rFonts w:asciiTheme="minorHAnsi" w:hAnsiTheme="minorHAnsi"/>
        <w:lang w:val="es-ES"/>
      </w:rPr>
      <w:tab/>
    </w:r>
    <w:r w:rsidR="00B92E13" w:rsidRPr="00F46C01">
      <w:rPr>
        <w:rFonts w:asciiTheme="minorHAnsi" w:hAnsiTheme="minorHAnsi"/>
        <w:lang w:val="es-ES"/>
      </w:rPr>
      <w:tab/>
    </w:r>
    <w:r w:rsidR="007F28CB" w:rsidRPr="00F46C01">
      <w:rPr>
        <w:rFonts w:asciiTheme="minorHAnsi" w:hAnsiTheme="minorHAnsi"/>
        <w:lang w:val="es-ES"/>
      </w:rPr>
      <w:t xml:space="preserve">   </w:t>
    </w:r>
    <w:r w:rsidR="008A76CA" w:rsidRPr="00F46C01">
      <w:rPr>
        <w:rFonts w:asciiTheme="minorHAnsi" w:hAnsiTheme="minorHAnsi"/>
        <w:lang w:val="es-ES"/>
      </w:rPr>
      <w:t xml:space="preserve">       </w:t>
    </w:r>
    <w:r w:rsidR="007F28CB" w:rsidRPr="00F46C01">
      <w:rPr>
        <w:rFonts w:asciiTheme="minorHAnsi" w:hAnsiTheme="minorHAnsi"/>
        <w:lang w:val="es-ES"/>
      </w:rPr>
      <w:t xml:space="preserve">   </w:t>
    </w:r>
    <w:r w:rsidR="004F5BA7">
      <w:rPr>
        <w:rFonts w:asciiTheme="minorHAnsi" w:hAnsiTheme="minorHAnsi"/>
        <w:lang w:val="es-ES"/>
      </w:rPr>
      <w:t>2017</w:t>
    </w:r>
  </w:p>
  <w:p w14:paraId="50E6893F" w14:textId="77777777" w:rsidR="00B92E13" w:rsidRDefault="00B9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38E45" w14:textId="77777777" w:rsidR="00EA5274" w:rsidRDefault="00EA5274">
      <w:r>
        <w:separator/>
      </w:r>
    </w:p>
  </w:footnote>
  <w:footnote w:type="continuationSeparator" w:id="0">
    <w:p w14:paraId="6A12350A" w14:textId="77777777" w:rsidR="00EA5274" w:rsidRDefault="00EA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C538A"/>
    <w:multiLevelType w:val="multilevel"/>
    <w:tmpl w:val="3650F84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A542AE"/>
    <w:multiLevelType w:val="hybridMultilevel"/>
    <w:tmpl w:val="C28CE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68E2906"/>
    <w:multiLevelType w:val="hybridMultilevel"/>
    <w:tmpl w:val="3534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01692A"/>
    <w:multiLevelType w:val="hybridMultilevel"/>
    <w:tmpl w:val="952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F0286C"/>
    <w:multiLevelType w:val="hybridMultilevel"/>
    <w:tmpl w:val="687AA2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567670"/>
    <w:multiLevelType w:val="hybridMultilevel"/>
    <w:tmpl w:val="1640F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871415"/>
    <w:multiLevelType w:val="hybridMultilevel"/>
    <w:tmpl w:val="2E2A4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3C4CC3"/>
    <w:multiLevelType w:val="hybridMultilevel"/>
    <w:tmpl w:val="DFD23814"/>
    <w:lvl w:ilvl="0" w:tplc="F01C2A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3F530E"/>
    <w:multiLevelType w:val="multilevel"/>
    <w:tmpl w:val="F3105E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15B74675"/>
    <w:multiLevelType w:val="hybridMultilevel"/>
    <w:tmpl w:val="8668D30C"/>
    <w:lvl w:ilvl="0" w:tplc="53CAE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6260B1"/>
    <w:multiLevelType w:val="hybridMultilevel"/>
    <w:tmpl w:val="03D08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43F31A8"/>
    <w:multiLevelType w:val="hybridMultilevel"/>
    <w:tmpl w:val="707A9B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B1F0604"/>
    <w:multiLevelType w:val="hybridMultilevel"/>
    <w:tmpl w:val="E4005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3B4B86"/>
    <w:multiLevelType w:val="hybridMultilevel"/>
    <w:tmpl w:val="239A2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370C00"/>
    <w:multiLevelType w:val="hybridMultilevel"/>
    <w:tmpl w:val="15A6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A0792"/>
    <w:multiLevelType w:val="hybridMultilevel"/>
    <w:tmpl w:val="12DE2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586A97"/>
    <w:multiLevelType w:val="multilevel"/>
    <w:tmpl w:val="C5DC2E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 w15:restartNumberingAfterBreak="0">
    <w:nsid w:val="51FF6780"/>
    <w:multiLevelType w:val="hybridMultilevel"/>
    <w:tmpl w:val="ABE62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02EE1"/>
    <w:multiLevelType w:val="hybridMultilevel"/>
    <w:tmpl w:val="63701BA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AA0674"/>
    <w:multiLevelType w:val="hybridMultilevel"/>
    <w:tmpl w:val="96E0AE2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6A536B"/>
    <w:multiLevelType w:val="hybridMultilevel"/>
    <w:tmpl w:val="09824584"/>
    <w:lvl w:ilvl="0" w:tplc="C8F26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F70FC"/>
    <w:multiLevelType w:val="multilevel"/>
    <w:tmpl w:val="87B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5B679C"/>
    <w:multiLevelType w:val="hybridMultilevel"/>
    <w:tmpl w:val="1C48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71768"/>
    <w:multiLevelType w:val="multilevel"/>
    <w:tmpl w:val="6C28A1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1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2"/>
  </w:num>
  <w:num w:numId="18">
    <w:abstractNumId w:val="41"/>
  </w:num>
  <w:num w:numId="19">
    <w:abstractNumId w:val="20"/>
  </w:num>
  <w:num w:numId="20">
    <w:abstractNumId w:val="34"/>
  </w:num>
  <w:num w:numId="21">
    <w:abstractNumId w:val="17"/>
  </w:num>
  <w:num w:numId="22">
    <w:abstractNumId w:val="18"/>
  </w:num>
  <w:num w:numId="23">
    <w:abstractNumId w:val="24"/>
  </w:num>
  <w:num w:numId="24">
    <w:abstractNumId w:val="37"/>
  </w:num>
  <w:num w:numId="25">
    <w:abstractNumId w:val="15"/>
  </w:num>
  <w:num w:numId="26">
    <w:abstractNumId w:val="27"/>
  </w:num>
  <w:num w:numId="27">
    <w:abstractNumId w:val="16"/>
  </w:num>
  <w:num w:numId="28">
    <w:abstractNumId w:val="39"/>
  </w:num>
  <w:num w:numId="29">
    <w:abstractNumId w:val="33"/>
  </w:num>
  <w:num w:numId="30">
    <w:abstractNumId w:val="11"/>
  </w:num>
  <w:num w:numId="31">
    <w:abstractNumId w:val="40"/>
  </w:num>
  <w:num w:numId="32">
    <w:abstractNumId w:val="21"/>
  </w:num>
  <w:num w:numId="33">
    <w:abstractNumId w:val="30"/>
  </w:num>
  <w:num w:numId="34">
    <w:abstractNumId w:val="23"/>
  </w:num>
  <w:num w:numId="35">
    <w:abstractNumId w:val="26"/>
  </w:num>
  <w:num w:numId="36">
    <w:abstractNumId w:val="19"/>
  </w:num>
  <w:num w:numId="37">
    <w:abstractNumId w:val="25"/>
  </w:num>
  <w:num w:numId="38">
    <w:abstractNumId w:val="38"/>
  </w:num>
  <w:num w:numId="39">
    <w:abstractNumId w:val="14"/>
  </w:num>
  <w:num w:numId="40">
    <w:abstractNumId w:val="22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2DEB"/>
    <w:rsid w:val="000034C8"/>
    <w:rsid w:val="00003ACF"/>
    <w:rsid w:val="0000581A"/>
    <w:rsid w:val="000120E3"/>
    <w:rsid w:val="00020791"/>
    <w:rsid w:val="00037900"/>
    <w:rsid w:val="000417F0"/>
    <w:rsid w:val="0004638D"/>
    <w:rsid w:val="00053BD9"/>
    <w:rsid w:val="00054D9C"/>
    <w:rsid w:val="00056D0B"/>
    <w:rsid w:val="00063873"/>
    <w:rsid w:val="00064ABB"/>
    <w:rsid w:val="0008500C"/>
    <w:rsid w:val="000862E2"/>
    <w:rsid w:val="0009719E"/>
    <w:rsid w:val="000A0174"/>
    <w:rsid w:val="000A2255"/>
    <w:rsid w:val="000A274C"/>
    <w:rsid w:val="000A3B97"/>
    <w:rsid w:val="000A615C"/>
    <w:rsid w:val="000B5D28"/>
    <w:rsid w:val="000B64E3"/>
    <w:rsid w:val="000D333F"/>
    <w:rsid w:val="000E088E"/>
    <w:rsid w:val="000E0B0D"/>
    <w:rsid w:val="000F759E"/>
    <w:rsid w:val="00113C4F"/>
    <w:rsid w:val="001241B3"/>
    <w:rsid w:val="001326C7"/>
    <w:rsid w:val="0014668C"/>
    <w:rsid w:val="00150BD4"/>
    <w:rsid w:val="00152026"/>
    <w:rsid w:val="00160267"/>
    <w:rsid w:val="00166952"/>
    <w:rsid w:val="0018091B"/>
    <w:rsid w:val="00180EF5"/>
    <w:rsid w:val="00185854"/>
    <w:rsid w:val="00186C5F"/>
    <w:rsid w:val="001954A0"/>
    <w:rsid w:val="001A0764"/>
    <w:rsid w:val="001A21AC"/>
    <w:rsid w:val="001A73A5"/>
    <w:rsid w:val="001B594F"/>
    <w:rsid w:val="001C513D"/>
    <w:rsid w:val="001C66F0"/>
    <w:rsid w:val="001C7DB9"/>
    <w:rsid w:val="001E5D1B"/>
    <w:rsid w:val="001F3DA2"/>
    <w:rsid w:val="001F6EE3"/>
    <w:rsid w:val="00205897"/>
    <w:rsid w:val="00207A3F"/>
    <w:rsid w:val="002243EF"/>
    <w:rsid w:val="002261A3"/>
    <w:rsid w:val="00235B62"/>
    <w:rsid w:val="002410DB"/>
    <w:rsid w:val="00256107"/>
    <w:rsid w:val="00274BC4"/>
    <w:rsid w:val="002805A7"/>
    <w:rsid w:val="00286F69"/>
    <w:rsid w:val="002913A0"/>
    <w:rsid w:val="0029247C"/>
    <w:rsid w:val="002938A3"/>
    <w:rsid w:val="002A1EC9"/>
    <w:rsid w:val="002A6CA1"/>
    <w:rsid w:val="002B54A9"/>
    <w:rsid w:val="002C07F4"/>
    <w:rsid w:val="002C5EB8"/>
    <w:rsid w:val="002D08DA"/>
    <w:rsid w:val="002E4673"/>
    <w:rsid w:val="002E724C"/>
    <w:rsid w:val="002F1D68"/>
    <w:rsid w:val="002F2CA0"/>
    <w:rsid w:val="00310FD1"/>
    <w:rsid w:val="00311C43"/>
    <w:rsid w:val="0031495A"/>
    <w:rsid w:val="00314B75"/>
    <w:rsid w:val="00323944"/>
    <w:rsid w:val="003241DA"/>
    <w:rsid w:val="00330064"/>
    <w:rsid w:val="0033010D"/>
    <w:rsid w:val="00334908"/>
    <w:rsid w:val="00345B00"/>
    <w:rsid w:val="0035165C"/>
    <w:rsid w:val="00355832"/>
    <w:rsid w:val="00356B7C"/>
    <w:rsid w:val="00360001"/>
    <w:rsid w:val="00374F27"/>
    <w:rsid w:val="00382C18"/>
    <w:rsid w:val="003B267D"/>
    <w:rsid w:val="003C22EC"/>
    <w:rsid w:val="003C2D2C"/>
    <w:rsid w:val="003D26EA"/>
    <w:rsid w:val="0040282C"/>
    <w:rsid w:val="004058E6"/>
    <w:rsid w:val="0041486E"/>
    <w:rsid w:val="00420333"/>
    <w:rsid w:val="0042306F"/>
    <w:rsid w:val="00435C8C"/>
    <w:rsid w:val="00437FF1"/>
    <w:rsid w:val="00444397"/>
    <w:rsid w:val="00445DFF"/>
    <w:rsid w:val="00461DD5"/>
    <w:rsid w:val="00467D0D"/>
    <w:rsid w:val="00470C16"/>
    <w:rsid w:val="00476A3C"/>
    <w:rsid w:val="00481836"/>
    <w:rsid w:val="00482D2E"/>
    <w:rsid w:val="004854A1"/>
    <w:rsid w:val="00487680"/>
    <w:rsid w:val="004A131F"/>
    <w:rsid w:val="004A24B3"/>
    <w:rsid w:val="004A364D"/>
    <w:rsid w:val="004A6D92"/>
    <w:rsid w:val="004B0FFC"/>
    <w:rsid w:val="004B7350"/>
    <w:rsid w:val="004C4476"/>
    <w:rsid w:val="004D1C31"/>
    <w:rsid w:val="004D60FC"/>
    <w:rsid w:val="004F2C4E"/>
    <w:rsid w:val="004F5BA7"/>
    <w:rsid w:val="0050638D"/>
    <w:rsid w:val="00513E7A"/>
    <w:rsid w:val="005162A5"/>
    <w:rsid w:val="00516ADF"/>
    <w:rsid w:val="00532E63"/>
    <w:rsid w:val="0053525C"/>
    <w:rsid w:val="00536FB3"/>
    <w:rsid w:val="00547038"/>
    <w:rsid w:val="00553550"/>
    <w:rsid w:val="00557DF7"/>
    <w:rsid w:val="00571EEC"/>
    <w:rsid w:val="00571F7E"/>
    <w:rsid w:val="00575236"/>
    <w:rsid w:val="005775EE"/>
    <w:rsid w:val="00583F92"/>
    <w:rsid w:val="00587731"/>
    <w:rsid w:val="00596138"/>
    <w:rsid w:val="005A2DD8"/>
    <w:rsid w:val="005B07C4"/>
    <w:rsid w:val="005B267F"/>
    <w:rsid w:val="005B3F65"/>
    <w:rsid w:val="005B7700"/>
    <w:rsid w:val="005B7D74"/>
    <w:rsid w:val="005C5D2C"/>
    <w:rsid w:val="005C7EB0"/>
    <w:rsid w:val="005E1E65"/>
    <w:rsid w:val="005E56F0"/>
    <w:rsid w:val="005F19A9"/>
    <w:rsid w:val="005F3C25"/>
    <w:rsid w:val="005F43E4"/>
    <w:rsid w:val="005F7248"/>
    <w:rsid w:val="00605A53"/>
    <w:rsid w:val="00607327"/>
    <w:rsid w:val="00607AB7"/>
    <w:rsid w:val="0062037E"/>
    <w:rsid w:val="006301A9"/>
    <w:rsid w:val="00631BDA"/>
    <w:rsid w:val="00641B4A"/>
    <w:rsid w:val="00645AB4"/>
    <w:rsid w:val="0065629C"/>
    <w:rsid w:val="006563FA"/>
    <w:rsid w:val="00662180"/>
    <w:rsid w:val="00666163"/>
    <w:rsid w:val="00670A95"/>
    <w:rsid w:val="006740B0"/>
    <w:rsid w:val="006748DD"/>
    <w:rsid w:val="00675AD2"/>
    <w:rsid w:val="006764F4"/>
    <w:rsid w:val="00693851"/>
    <w:rsid w:val="006939DB"/>
    <w:rsid w:val="006A3DC8"/>
    <w:rsid w:val="006A6AAE"/>
    <w:rsid w:val="006B2964"/>
    <w:rsid w:val="006B5CAB"/>
    <w:rsid w:val="006B7518"/>
    <w:rsid w:val="006C00BD"/>
    <w:rsid w:val="006C7BA3"/>
    <w:rsid w:val="006D333C"/>
    <w:rsid w:val="006E2B39"/>
    <w:rsid w:val="006E44E9"/>
    <w:rsid w:val="00700043"/>
    <w:rsid w:val="007011D1"/>
    <w:rsid w:val="007066EA"/>
    <w:rsid w:val="00706858"/>
    <w:rsid w:val="00707DD7"/>
    <w:rsid w:val="00710053"/>
    <w:rsid w:val="00720E26"/>
    <w:rsid w:val="00724A3B"/>
    <w:rsid w:val="00725891"/>
    <w:rsid w:val="00731805"/>
    <w:rsid w:val="00732CB1"/>
    <w:rsid w:val="007520BA"/>
    <w:rsid w:val="007526F6"/>
    <w:rsid w:val="0075396B"/>
    <w:rsid w:val="007544EB"/>
    <w:rsid w:val="00756443"/>
    <w:rsid w:val="00760DF7"/>
    <w:rsid w:val="007674AE"/>
    <w:rsid w:val="00784221"/>
    <w:rsid w:val="007843D6"/>
    <w:rsid w:val="00785129"/>
    <w:rsid w:val="007854B9"/>
    <w:rsid w:val="007868A2"/>
    <w:rsid w:val="007A110E"/>
    <w:rsid w:val="007B5DC0"/>
    <w:rsid w:val="007B77C1"/>
    <w:rsid w:val="007C3020"/>
    <w:rsid w:val="007C31DD"/>
    <w:rsid w:val="007C6452"/>
    <w:rsid w:val="007D06A5"/>
    <w:rsid w:val="007D0A4D"/>
    <w:rsid w:val="007D4520"/>
    <w:rsid w:val="007D7794"/>
    <w:rsid w:val="007E6C23"/>
    <w:rsid w:val="007F28CB"/>
    <w:rsid w:val="007F5E65"/>
    <w:rsid w:val="007F6636"/>
    <w:rsid w:val="007F6DD0"/>
    <w:rsid w:val="00803EA2"/>
    <w:rsid w:val="00803FFE"/>
    <w:rsid w:val="00807288"/>
    <w:rsid w:val="0081327E"/>
    <w:rsid w:val="008156C4"/>
    <w:rsid w:val="00820316"/>
    <w:rsid w:val="00820B57"/>
    <w:rsid w:val="00835AB7"/>
    <w:rsid w:val="00853139"/>
    <w:rsid w:val="00854CAF"/>
    <w:rsid w:val="00857DD7"/>
    <w:rsid w:val="00864178"/>
    <w:rsid w:val="00882EFF"/>
    <w:rsid w:val="00885BC6"/>
    <w:rsid w:val="0089450C"/>
    <w:rsid w:val="008966A3"/>
    <w:rsid w:val="008A5575"/>
    <w:rsid w:val="008A76CA"/>
    <w:rsid w:val="008A79E9"/>
    <w:rsid w:val="008B2818"/>
    <w:rsid w:val="008B5090"/>
    <w:rsid w:val="008B6B63"/>
    <w:rsid w:val="008C02E2"/>
    <w:rsid w:val="008C20E7"/>
    <w:rsid w:val="008D0B41"/>
    <w:rsid w:val="008D43E1"/>
    <w:rsid w:val="008D762F"/>
    <w:rsid w:val="008E2256"/>
    <w:rsid w:val="008E3623"/>
    <w:rsid w:val="008E395A"/>
    <w:rsid w:val="008F01BB"/>
    <w:rsid w:val="008F2ED4"/>
    <w:rsid w:val="008F439B"/>
    <w:rsid w:val="00902ABA"/>
    <w:rsid w:val="00906D5A"/>
    <w:rsid w:val="009073B2"/>
    <w:rsid w:val="00907EBC"/>
    <w:rsid w:val="009137DB"/>
    <w:rsid w:val="00917E11"/>
    <w:rsid w:val="00922349"/>
    <w:rsid w:val="009230A7"/>
    <w:rsid w:val="0093052A"/>
    <w:rsid w:val="00937B06"/>
    <w:rsid w:val="00973C81"/>
    <w:rsid w:val="00974264"/>
    <w:rsid w:val="00977E9B"/>
    <w:rsid w:val="0098307A"/>
    <w:rsid w:val="009B28E7"/>
    <w:rsid w:val="009D35FB"/>
    <w:rsid w:val="009D407E"/>
    <w:rsid w:val="009E016F"/>
    <w:rsid w:val="009E18D5"/>
    <w:rsid w:val="009F42E1"/>
    <w:rsid w:val="00A01022"/>
    <w:rsid w:val="00A0659B"/>
    <w:rsid w:val="00A14A6C"/>
    <w:rsid w:val="00A30AD6"/>
    <w:rsid w:val="00A31337"/>
    <w:rsid w:val="00A439B5"/>
    <w:rsid w:val="00A55198"/>
    <w:rsid w:val="00A562AF"/>
    <w:rsid w:val="00A664ED"/>
    <w:rsid w:val="00A756A2"/>
    <w:rsid w:val="00A77BB4"/>
    <w:rsid w:val="00AA42C9"/>
    <w:rsid w:val="00AB5D04"/>
    <w:rsid w:val="00AC3E31"/>
    <w:rsid w:val="00AD2396"/>
    <w:rsid w:val="00AD34EF"/>
    <w:rsid w:val="00AE3069"/>
    <w:rsid w:val="00AF0113"/>
    <w:rsid w:val="00AF03CB"/>
    <w:rsid w:val="00AF0FC5"/>
    <w:rsid w:val="00AF71E3"/>
    <w:rsid w:val="00B04592"/>
    <w:rsid w:val="00B12766"/>
    <w:rsid w:val="00B14A04"/>
    <w:rsid w:val="00B21077"/>
    <w:rsid w:val="00B251F8"/>
    <w:rsid w:val="00B3037E"/>
    <w:rsid w:val="00B3116E"/>
    <w:rsid w:val="00B3583B"/>
    <w:rsid w:val="00B4756A"/>
    <w:rsid w:val="00B54204"/>
    <w:rsid w:val="00B73F28"/>
    <w:rsid w:val="00B751E5"/>
    <w:rsid w:val="00B80276"/>
    <w:rsid w:val="00B871D0"/>
    <w:rsid w:val="00B91AF5"/>
    <w:rsid w:val="00B92E13"/>
    <w:rsid w:val="00B9701E"/>
    <w:rsid w:val="00BA5BCB"/>
    <w:rsid w:val="00BB0A32"/>
    <w:rsid w:val="00BB23F2"/>
    <w:rsid w:val="00BB494C"/>
    <w:rsid w:val="00BC54C3"/>
    <w:rsid w:val="00BD41A5"/>
    <w:rsid w:val="00BD6D7E"/>
    <w:rsid w:val="00BE034A"/>
    <w:rsid w:val="00BE227B"/>
    <w:rsid w:val="00BE4204"/>
    <w:rsid w:val="00BE540E"/>
    <w:rsid w:val="00BF1A8D"/>
    <w:rsid w:val="00BF40C4"/>
    <w:rsid w:val="00C037F0"/>
    <w:rsid w:val="00C05296"/>
    <w:rsid w:val="00C070B3"/>
    <w:rsid w:val="00C13D21"/>
    <w:rsid w:val="00C2067F"/>
    <w:rsid w:val="00C30FDC"/>
    <w:rsid w:val="00C3172D"/>
    <w:rsid w:val="00C340F5"/>
    <w:rsid w:val="00C4399C"/>
    <w:rsid w:val="00C43D00"/>
    <w:rsid w:val="00C544AF"/>
    <w:rsid w:val="00C62AAE"/>
    <w:rsid w:val="00C65005"/>
    <w:rsid w:val="00C665AB"/>
    <w:rsid w:val="00C8196C"/>
    <w:rsid w:val="00C86FC0"/>
    <w:rsid w:val="00C934C9"/>
    <w:rsid w:val="00C951F7"/>
    <w:rsid w:val="00C97E3F"/>
    <w:rsid w:val="00CA304A"/>
    <w:rsid w:val="00CB547E"/>
    <w:rsid w:val="00CB692C"/>
    <w:rsid w:val="00CB71C9"/>
    <w:rsid w:val="00CC35E1"/>
    <w:rsid w:val="00CC4106"/>
    <w:rsid w:val="00CD0123"/>
    <w:rsid w:val="00CD36FE"/>
    <w:rsid w:val="00CE0C4C"/>
    <w:rsid w:val="00CE53FF"/>
    <w:rsid w:val="00CE6266"/>
    <w:rsid w:val="00CF6081"/>
    <w:rsid w:val="00D02351"/>
    <w:rsid w:val="00D02F61"/>
    <w:rsid w:val="00D03826"/>
    <w:rsid w:val="00D11DF9"/>
    <w:rsid w:val="00D1380C"/>
    <w:rsid w:val="00D20080"/>
    <w:rsid w:val="00D23C30"/>
    <w:rsid w:val="00D278A8"/>
    <w:rsid w:val="00D608D8"/>
    <w:rsid w:val="00D61208"/>
    <w:rsid w:val="00D647F6"/>
    <w:rsid w:val="00D7361C"/>
    <w:rsid w:val="00D75AF0"/>
    <w:rsid w:val="00D91FCE"/>
    <w:rsid w:val="00D952AE"/>
    <w:rsid w:val="00D96E81"/>
    <w:rsid w:val="00DA3D17"/>
    <w:rsid w:val="00DA3DAB"/>
    <w:rsid w:val="00DA7A7F"/>
    <w:rsid w:val="00DB5848"/>
    <w:rsid w:val="00DB7B29"/>
    <w:rsid w:val="00DD0198"/>
    <w:rsid w:val="00DD09D1"/>
    <w:rsid w:val="00DD58FC"/>
    <w:rsid w:val="00DE0066"/>
    <w:rsid w:val="00DE0BF6"/>
    <w:rsid w:val="00DE21EA"/>
    <w:rsid w:val="00DE5B20"/>
    <w:rsid w:val="00E10A9A"/>
    <w:rsid w:val="00E128EF"/>
    <w:rsid w:val="00E13F5B"/>
    <w:rsid w:val="00E27281"/>
    <w:rsid w:val="00E4040D"/>
    <w:rsid w:val="00E56E4A"/>
    <w:rsid w:val="00E63888"/>
    <w:rsid w:val="00E647C2"/>
    <w:rsid w:val="00E73BA2"/>
    <w:rsid w:val="00E7703B"/>
    <w:rsid w:val="00E8006C"/>
    <w:rsid w:val="00E849EC"/>
    <w:rsid w:val="00E95107"/>
    <w:rsid w:val="00EA4B0B"/>
    <w:rsid w:val="00EA5274"/>
    <w:rsid w:val="00EA72C9"/>
    <w:rsid w:val="00EB76B8"/>
    <w:rsid w:val="00EC3574"/>
    <w:rsid w:val="00ED28B8"/>
    <w:rsid w:val="00ED33BD"/>
    <w:rsid w:val="00ED3723"/>
    <w:rsid w:val="00ED7202"/>
    <w:rsid w:val="00EE287B"/>
    <w:rsid w:val="00EF2D07"/>
    <w:rsid w:val="00EF6B5F"/>
    <w:rsid w:val="00EF7AB2"/>
    <w:rsid w:val="00F312A6"/>
    <w:rsid w:val="00F4396F"/>
    <w:rsid w:val="00F46C01"/>
    <w:rsid w:val="00F52582"/>
    <w:rsid w:val="00F54792"/>
    <w:rsid w:val="00F55132"/>
    <w:rsid w:val="00F64612"/>
    <w:rsid w:val="00F71A42"/>
    <w:rsid w:val="00F81DFE"/>
    <w:rsid w:val="00F869F2"/>
    <w:rsid w:val="00FA47F3"/>
    <w:rsid w:val="00FA63BC"/>
    <w:rsid w:val="00FA758E"/>
    <w:rsid w:val="00FB1590"/>
    <w:rsid w:val="00FB5DAE"/>
    <w:rsid w:val="00FC29CF"/>
    <w:rsid w:val="00FD581E"/>
    <w:rsid w:val="00FE0E46"/>
    <w:rsid w:val="00FE2C1A"/>
    <w:rsid w:val="00FE30FE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6f,#03c,#009"/>
    </o:shapedefaults>
    <o:shapelayout v:ext="edit">
      <o:idmap v:ext="edit" data="1"/>
    </o:shapelayout>
  </w:shapeDefaults>
  <w:decimalSymbol w:val="."/>
  <w:listSeparator w:val=","/>
  <w14:docId w14:val="680F9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link w:val="Heading2Char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E4A"/>
    <w:pPr>
      <w:ind w:left="720"/>
    </w:pPr>
  </w:style>
  <w:style w:type="paragraph" w:styleId="NoSpacing">
    <w:name w:val="No Spacing"/>
    <w:link w:val="NoSpacingChar"/>
    <w:uiPriority w:val="1"/>
    <w:qFormat/>
    <w:rsid w:val="00E56E4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4854A1"/>
    <w:rPr>
      <w:b/>
      <w:bCs/>
    </w:rPr>
  </w:style>
  <w:style w:type="character" w:customStyle="1" w:styleId="apple-converted-space">
    <w:name w:val="apple-converted-space"/>
    <w:rsid w:val="004854A1"/>
  </w:style>
  <w:style w:type="paragraph" w:styleId="Header">
    <w:name w:val="header"/>
    <w:basedOn w:val="Normal"/>
    <w:link w:val="HeaderChar"/>
    <w:rsid w:val="00B92E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2E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92E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2E13"/>
    <w:rPr>
      <w:sz w:val="24"/>
      <w:szCs w:val="24"/>
    </w:rPr>
  </w:style>
  <w:style w:type="character" w:styleId="Emphasis">
    <w:name w:val="Emphasis"/>
    <w:qFormat/>
    <w:rsid w:val="00756443"/>
    <w:rPr>
      <w:i/>
      <w:iCs/>
    </w:rPr>
  </w:style>
  <w:style w:type="character" w:customStyle="1" w:styleId="NoSpacingChar">
    <w:name w:val="No Spacing Char"/>
    <w:link w:val="NoSpacing"/>
    <w:uiPriority w:val="1"/>
    <w:rsid w:val="00B4756A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7FF1"/>
    <w:rPr>
      <w:rFonts w:ascii="Trebuchet MS" w:hAnsi="Trebuchet MS" w:cs="Arial"/>
      <w:color w:val="0066CC"/>
      <w:kern w:val="32"/>
      <w:sz w:val="36"/>
      <w:szCs w:val="38"/>
    </w:rPr>
  </w:style>
  <w:style w:type="character" w:customStyle="1" w:styleId="BodyTextChar">
    <w:name w:val="Body Text Char"/>
    <w:basedOn w:val="DefaultParagraphFont"/>
    <w:link w:val="BodyText"/>
    <w:rsid w:val="00437FF1"/>
    <w:rPr>
      <w:rFonts w:ascii="Verdana" w:hAnsi="Verdana"/>
    </w:rPr>
  </w:style>
  <w:style w:type="character" w:customStyle="1" w:styleId="Heading2Char">
    <w:name w:val="Heading 2 Char"/>
    <w:basedOn w:val="DefaultParagraphFont"/>
    <w:link w:val="Heading2"/>
    <w:rsid w:val="00437FF1"/>
    <w:rPr>
      <w:rFonts w:ascii="Trebuchet MS" w:hAnsi="Trebuchet MS" w:cs="Arial"/>
      <w:color w:val="0066CC"/>
      <w:kern w:val="32"/>
      <w:sz w:val="36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0215">
                      <w:marLeft w:val="0"/>
                      <w:marRight w:val="48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nected.mcgraw-hill.com/connected/login.do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thplayground.com/index_geometry.htm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-play.com/Geometry-Math-Gam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www.kidsmathgamesonline.com/geometry.html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5999-C2D4-4464-A16F-87A3D60A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3722</CharactersWithSpaces>
  <SharedDoc>false</SharedDoc>
  <HLinks>
    <vt:vector size="24" baseType="variant"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http://connected.mcgraw-hill.com/connected/login.do</vt:lpwstr>
      </vt:variant>
      <vt:variant>
        <vt:lpwstr/>
      </vt:variant>
      <vt:variant>
        <vt:i4>6094912</vt:i4>
      </vt:variant>
      <vt:variant>
        <vt:i4>9</vt:i4>
      </vt:variant>
      <vt:variant>
        <vt:i4>0</vt:i4>
      </vt:variant>
      <vt:variant>
        <vt:i4>5</vt:i4>
      </vt:variant>
      <vt:variant>
        <vt:lpwstr>http://www.abcya.com/fourth_grade_computers.htm</vt:lpwstr>
      </vt:variant>
      <vt:variant>
        <vt:lpwstr>numbers-cat</vt:lpwstr>
      </vt:variant>
      <vt:variant>
        <vt:i4>6225982</vt:i4>
      </vt:variant>
      <vt:variant>
        <vt:i4>6</vt:i4>
      </vt:variant>
      <vt:variant>
        <vt:i4>0</vt:i4>
      </vt:variant>
      <vt:variant>
        <vt:i4>5</vt:i4>
      </vt:variant>
      <vt:variant>
        <vt:lpwstr>http://www.mathplayground.com/index_fractions.html</vt:lpwstr>
      </vt:variant>
      <vt:variant>
        <vt:lpwstr/>
      </vt:variant>
      <vt:variant>
        <vt:i4>851989</vt:i4>
      </vt:variant>
      <vt:variant>
        <vt:i4>3</vt:i4>
      </vt:variant>
      <vt:variant>
        <vt:i4>0</vt:i4>
      </vt:variant>
      <vt:variant>
        <vt:i4>5</vt:i4>
      </vt:variant>
      <vt:variant>
        <vt:lpwstr>http://www.kidsmathgamesonline.com/numbers/decimals.html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2007-06-08T16:40:00Z</cp:lastPrinted>
  <dcterms:created xsi:type="dcterms:W3CDTF">2018-04-17T12:54:00Z</dcterms:created>
  <dcterms:modified xsi:type="dcterms:W3CDTF">2018-04-17T12:54:00Z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